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7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887" w:lineRule="exact"/>
        <w:ind w:left="1354" w:right="-20"/>
        <w:jc w:val="left"/>
        <w:tabs>
          <w:tab w:pos="3060" w:val="left"/>
          <w:tab w:pos="806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15"/>
          <w:szCs w:val="15"/>
          <w:color w:val="444444"/>
          <w:spacing w:val="0"/>
          <w:w w:val="92"/>
          <w:position w:val="8"/>
        </w:rPr>
        <w:t>SHORT</w:t>
      </w:r>
      <w:r>
        <w:rPr>
          <w:rFonts w:ascii="Times New Roman" w:hAnsi="Times New Roman" w:cs="Times New Roman" w:eastAsia="Times New Roman"/>
          <w:sz w:val="15"/>
          <w:szCs w:val="15"/>
          <w:color w:val="444444"/>
          <w:spacing w:val="12"/>
          <w:w w:val="92"/>
          <w:position w:val="8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565656"/>
          <w:spacing w:val="0"/>
          <w:w w:val="92"/>
          <w:position w:val="8"/>
        </w:rPr>
        <w:t>FOR</w:t>
      </w:r>
      <w:r>
        <w:rPr>
          <w:rFonts w:ascii="Times New Roman" w:hAnsi="Times New Roman" w:cs="Times New Roman" w:eastAsia="Times New Roman"/>
          <w:sz w:val="15"/>
          <w:szCs w:val="15"/>
          <w:color w:val="565656"/>
          <w:spacing w:val="0"/>
          <w:w w:val="92"/>
          <w:position w:val="8"/>
        </w:rPr>
        <w:t>M</w:t>
      </w:r>
      <w:r>
        <w:rPr>
          <w:rFonts w:ascii="Times New Roman" w:hAnsi="Times New Roman" w:cs="Times New Roman" w:eastAsia="Times New Roman"/>
          <w:sz w:val="15"/>
          <w:szCs w:val="15"/>
          <w:color w:val="565656"/>
          <w:spacing w:val="-6"/>
          <w:w w:val="92"/>
          <w:position w:val="8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565656"/>
          <w:spacing w:val="0"/>
          <w:w w:val="100"/>
          <w:position w:val="8"/>
        </w:rPr>
        <w:t>ORD</w:t>
      </w:r>
      <w:r>
        <w:rPr>
          <w:rFonts w:ascii="Times New Roman" w:hAnsi="Times New Roman" w:cs="Times New Roman" w:eastAsia="Times New Roman"/>
          <w:sz w:val="15"/>
          <w:szCs w:val="15"/>
          <w:color w:val="565656"/>
          <w:spacing w:val="2"/>
          <w:w w:val="100"/>
          <w:position w:val="8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color w:val="343434"/>
          <w:spacing w:val="0"/>
          <w:w w:val="100"/>
          <w:position w:val="8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color w:val="343434"/>
          <w:spacing w:val="0"/>
          <w:w w:val="100"/>
          <w:position w:val="8"/>
        </w:rPr>
        <w:tab/>
      </w:r>
      <w:r>
        <w:rPr>
          <w:rFonts w:ascii="Times New Roman" w:hAnsi="Times New Roman" w:cs="Times New Roman" w:eastAsia="Times New Roman"/>
          <w:sz w:val="15"/>
          <w:szCs w:val="15"/>
          <w:color w:val="343434"/>
          <w:spacing w:val="0"/>
          <w:w w:val="100"/>
          <w:position w:val="8"/>
        </w:rPr>
      </w:r>
      <w:r>
        <w:rPr>
          <w:rFonts w:ascii="Times New Roman" w:hAnsi="Times New Roman" w:cs="Times New Roman" w:eastAsia="Times New Roman"/>
          <w:sz w:val="81"/>
          <w:szCs w:val="81"/>
          <w:color w:val="343434"/>
          <w:spacing w:val="0"/>
          <w:w w:val="100"/>
          <w:b/>
          <w:bCs/>
          <w:position w:val="0"/>
        </w:rPr>
        <w:t>ORIGINAL</w:t>
      </w:r>
      <w:r>
        <w:rPr>
          <w:rFonts w:ascii="Times New Roman" w:hAnsi="Times New Roman" w:cs="Times New Roman" w:eastAsia="Times New Roman"/>
          <w:sz w:val="81"/>
          <w:szCs w:val="81"/>
          <w:color w:val="343434"/>
          <w:spacing w:val="-77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81"/>
          <w:szCs w:val="81"/>
          <w:color w:val="343434"/>
          <w:spacing w:val="0"/>
          <w:w w:val="100"/>
          <w:b/>
          <w:bCs/>
          <w:position w:val="0"/>
        </w:rPr>
        <w:tab/>
      </w:r>
      <w:r>
        <w:rPr>
          <w:rFonts w:ascii="Times New Roman" w:hAnsi="Times New Roman" w:cs="Times New Roman" w:eastAsia="Times New Roman"/>
          <w:sz w:val="81"/>
          <w:szCs w:val="81"/>
          <w:color w:val="343434"/>
          <w:spacing w:val="0"/>
          <w:w w:val="100"/>
          <w:b/>
          <w:bCs/>
          <w:position w:val="0"/>
        </w:rPr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0"/>
          <w:w w:val="100"/>
          <w:position w:val="1"/>
        </w:rPr>
        <w:t>IN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1"/>
          <w:w w:val="100"/>
          <w:position w:val="1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444444"/>
          <w:spacing w:val="0"/>
          <w:w w:val="100"/>
          <w:position w:val="1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444444"/>
          <w:spacing w:val="0"/>
          <w:w w:val="100"/>
          <w:position w:val="1"/>
        </w:rPr>
        <w:t>X</w:t>
      </w:r>
      <w:r>
        <w:rPr>
          <w:rFonts w:ascii="Times New Roman" w:hAnsi="Times New Roman" w:cs="Times New Roman" w:eastAsia="Times New Roman"/>
          <w:sz w:val="23"/>
          <w:szCs w:val="23"/>
          <w:color w:val="444444"/>
          <w:spacing w:val="27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44444"/>
          <w:spacing w:val="0"/>
          <w:w w:val="100"/>
          <w:position w:val="1"/>
        </w:rPr>
        <w:t>No.</w:t>
      </w:r>
      <w:r>
        <w:rPr>
          <w:rFonts w:ascii="Times New Roman" w:hAnsi="Times New Roman" w:cs="Times New Roman" w:eastAsia="Times New Roman"/>
          <w:sz w:val="23"/>
          <w:szCs w:val="23"/>
          <w:color w:val="444444"/>
          <w:spacing w:val="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44444"/>
          <w:spacing w:val="12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43434"/>
          <w:spacing w:val="0"/>
          <w:w w:val="100"/>
          <w:position w:val="1"/>
        </w:rPr>
        <w:t>621062116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  <w:position w:val="0"/>
        </w:rPr>
      </w:r>
    </w:p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676" w:right="3566"/>
        <w:jc w:val="center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0"/>
          <w:w w:val="100"/>
        </w:rPr>
        <w:t>SUPRE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color w:val="44444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444444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44444"/>
          <w:spacing w:val="0"/>
          <w:w w:val="112"/>
        </w:rPr>
        <w:t>CO</w:t>
      </w:r>
      <w:r>
        <w:rPr>
          <w:rFonts w:ascii="Times New Roman" w:hAnsi="Times New Roman" w:cs="Times New Roman" w:eastAsia="Times New Roman"/>
          <w:sz w:val="23"/>
          <w:szCs w:val="23"/>
          <w:color w:val="444444"/>
          <w:spacing w:val="0"/>
          <w:w w:val="112"/>
        </w:rPr>
        <w:t>U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0"/>
          <w:w w:val="112"/>
        </w:rPr>
        <w:t>RT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0"/>
          <w:w w:val="112"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-19"/>
          <w:w w:val="11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43434"/>
          <w:spacing w:val="0"/>
          <w:w w:val="100"/>
        </w:rPr>
        <w:t>STATE</w:t>
      </w:r>
      <w:r>
        <w:rPr>
          <w:rFonts w:ascii="Times New Roman" w:hAnsi="Times New Roman" w:cs="Times New Roman" w:eastAsia="Times New Roman"/>
          <w:sz w:val="23"/>
          <w:szCs w:val="23"/>
          <w:color w:val="34343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44444"/>
          <w:spacing w:val="0"/>
          <w:w w:val="100"/>
        </w:rPr>
        <w:t>NEW</w:t>
      </w:r>
      <w:r>
        <w:rPr>
          <w:rFonts w:ascii="Times New Roman" w:hAnsi="Times New Roman" w:cs="Times New Roman" w:eastAsia="Times New Roman"/>
          <w:sz w:val="23"/>
          <w:szCs w:val="23"/>
          <w:color w:val="44444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43434"/>
          <w:spacing w:val="0"/>
          <w:w w:val="103"/>
        </w:rPr>
        <w:t>YORK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9" w:after="0" w:line="240" w:lineRule="auto"/>
        <w:ind w:left="4197" w:right="3912"/>
        <w:jc w:val="center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0"/>
          <w:w w:val="100"/>
        </w:rPr>
        <w:t>PART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0"/>
          <w:w w:val="100"/>
        </w:rPr>
        <w:t>33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11111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color w:val="11111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11111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43434"/>
          <w:spacing w:val="0"/>
          <w:w w:val="100"/>
        </w:rPr>
        <w:t>SUFFOL</w:t>
      </w:r>
      <w:r>
        <w:rPr>
          <w:rFonts w:ascii="Times New Roman" w:hAnsi="Times New Roman" w:cs="Times New Roman" w:eastAsia="Times New Roman"/>
          <w:sz w:val="23"/>
          <w:szCs w:val="23"/>
          <w:color w:val="34343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3"/>
          <w:szCs w:val="23"/>
          <w:color w:val="34343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43434"/>
          <w:spacing w:val="0"/>
          <w:w w:val="103"/>
        </w:rPr>
        <w:t>COUNTY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8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95" w:lineRule="exact"/>
        <w:ind w:left="1340" w:right="-20"/>
        <w:jc w:val="left"/>
        <w:rPr>
          <w:rFonts w:ascii="Times New Roman" w:hAnsi="Times New Roman" w:cs="Times New Roman" w:eastAsia="Times New Roman"/>
          <w:sz w:val="35"/>
          <w:szCs w:val="35"/>
        </w:rPr>
      </w:pPr>
      <w:rPr/>
      <w:r>
        <w:rPr>
          <w:rFonts w:ascii="Times New Roman" w:hAnsi="Times New Roman" w:cs="Times New Roman" w:eastAsia="Times New Roman"/>
          <w:sz w:val="35"/>
          <w:szCs w:val="35"/>
          <w:color w:val="111111"/>
          <w:spacing w:val="0"/>
          <w:w w:val="140"/>
          <w:b/>
          <w:bCs/>
          <w:i/>
          <w:position w:val="-1"/>
        </w:rPr>
        <w:t>PRESENT:</w:t>
      </w:r>
      <w:r>
        <w:rPr>
          <w:rFonts w:ascii="Times New Roman" w:hAnsi="Times New Roman" w:cs="Times New Roman" w:eastAsia="Times New Roman"/>
          <w:sz w:val="35"/>
          <w:szCs w:val="35"/>
          <w:color w:val="000000"/>
          <w:spacing w:val="0"/>
          <w:w w:val="100"/>
          <w:position w:val="0"/>
        </w:rPr>
      </w:r>
    </w:p>
    <w:p>
      <w:pPr>
        <w:spacing w:before="1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pgNumType w:start="1"/>
          <w:pgMar w:header="0" w:footer="146" w:top="580" w:bottom="340" w:left="100" w:right="80"/>
          <w:headerReference w:type="default" r:id="rId5"/>
          <w:footerReference w:type="default" r:id="rId6"/>
          <w:type w:val="continuous"/>
          <w:pgSz w:w="12180" w:h="15880"/>
        </w:sectPr>
      </w:pPr>
      <w:rPr/>
    </w:p>
    <w:p>
      <w:pPr>
        <w:spacing w:before="52" w:after="0" w:line="261" w:lineRule="auto"/>
        <w:ind w:left="2672" w:right="1015" w:firstLine="-598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0"/>
          <w:w w:val="100"/>
        </w:rPr>
        <w:t>Hon.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0"/>
          <w:w w:val="100"/>
          <w:u w:val="thick" w:color="000000"/>
        </w:rPr>
        <w:t>THOMA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0"/>
          <w:w w:val="100"/>
          <w:u w:val="thick" w:color="000000"/>
        </w:rPr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0"/>
          <w:w w:val="100"/>
          <w:u w:val="thick" w:color="0000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44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43434"/>
          <w:spacing w:val="-5"/>
          <w:w w:val="100"/>
          <w:u w:val="thick" w:color="000000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color w:val="343434"/>
          <w:spacing w:val="-5"/>
          <w:w w:val="100"/>
          <w:u w:val="thick" w:color="000000"/>
        </w:rPr>
      </w:r>
      <w:r>
        <w:rPr>
          <w:rFonts w:ascii="Times New Roman" w:hAnsi="Times New Roman" w:cs="Times New Roman" w:eastAsia="Times New Roman"/>
          <w:sz w:val="23"/>
          <w:szCs w:val="23"/>
          <w:color w:val="343434"/>
          <w:spacing w:val="-5"/>
          <w:w w:val="100"/>
          <w:u w:val="thick" w:color="000000"/>
        </w:rPr>
      </w:r>
      <w:r>
        <w:rPr>
          <w:rFonts w:ascii="Times New Roman" w:hAnsi="Times New Roman" w:cs="Times New Roman" w:eastAsia="Times New Roman"/>
          <w:sz w:val="23"/>
          <w:szCs w:val="23"/>
          <w:color w:val="111111"/>
          <w:spacing w:val="0"/>
          <w:w w:val="100"/>
          <w:u w:val="thick" w:color="0000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color w:val="111111"/>
          <w:spacing w:val="22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0"/>
          <w:w w:val="103"/>
          <w:u w:val="thick" w:color="000000"/>
        </w:rPr>
        <w:t>W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0"/>
          <w:w w:val="103"/>
          <w:u w:val="thick" w:color="000000"/>
        </w:rPr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4"/>
          <w:w w:val="104"/>
          <w:u w:val="thick" w:color="0000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4"/>
          <w:w w:val="104"/>
          <w:u w:val="thick" w:color="000000"/>
        </w:rPr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4"/>
          <w:w w:val="104"/>
          <w:u w:val="thick" w:color="000000"/>
        </w:rPr>
      </w:r>
      <w:r>
        <w:rPr>
          <w:rFonts w:ascii="Times New Roman" w:hAnsi="Times New Roman" w:cs="Times New Roman" w:eastAsia="Times New Roman"/>
          <w:sz w:val="23"/>
          <w:szCs w:val="23"/>
          <w:color w:val="444444"/>
          <w:spacing w:val="0"/>
          <w:w w:val="101"/>
          <w:u w:val="thick" w:color="000000"/>
        </w:rPr>
        <w:t>ELAN</w:t>
      </w:r>
      <w:r>
        <w:rPr>
          <w:rFonts w:ascii="Times New Roman" w:hAnsi="Times New Roman" w:cs="Times New Roman" w:eastAsia="Times New Roman"/>
          <w:sz w:val="23"/>
          <w:szCs w:val="23"/>
          <w:color w:val="444444"/>
          <w:spacing w:val="0"/>
          <w:w w:val="101"/>
        </w:rPr>
      </w:r>
      <w:r>
        <w:rPr>
          <w:rFonts w:ascii="Times New Roman" w:hAnsi="Times New Roman" w:cs="Times New Roman" w:eastAsia="Times New Roman"/>
          <w:sz w:val="23"/>
          <w:szCs w:val="23"/>
          <w:color w:val="444444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43434"/>
          <w:spacing w:val="0"/>
          <w:w w:val="100"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color w:val="34343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4343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color w:val="34343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4343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34343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0"/>
          <w:w w:val="100"/>
        </w:rPr>
        <w:t>Supre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color w:val="44444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44444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43434"/>
          <w:spacing w:val="0"/>
          <w:w w:val="105"/>
        </w:rPr>
        <w:t>Court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89" w:lineRule="exact"/>
        <w:ind w:left="1369" w:right="-68"/>
        <w:jc w:val="left"/>
        <w:rPr>
          <w:rFonts w:ascii="Courier New" w:hAnsi="Courier New" w:cs="Courier New" w:eastAsia="Courier New"/>
          <w:sz w:val="26"/>
          <w:szCs w:val="26"/>
        </w:rPr>
      </w:pPr>
      <w:rPr/>
      <w:r>
        <w:rPr>
          <w:rFonts w:ascii="Courier New" w:hAnsi="Courier New" w:cs="Courier New" w:eastAsia="Courier New"/>
          <w:sz w:val="26"/>
          <w:szCs w:val="26"/>
          <w:color w:val="242424"/>
          <w:spacing w:val="0"/>
          <w:w w:val="51"/>
          <w:position w:val="1"/>
        </w:rPr>
        <w:t>---------------------------------------------------------------)(</w:t>
      </w:r>
      <w:r>
        <w:rPr>
          <w:rFonts w:ascii="Courier New" w:hAnsi="Courier New" w:cs="Courier New" w:eastAsia="Courier New"/>
          <w:sz w:val="26"/>
          <w:szCs w:val="26"/>
          <w:color w:val="000000"/>
          <w:spacing w:val="0"/>
          <w:w w:val="100"/>
          <w:position w:val="0"/>
        </w:rPr>
      </w:r>
    </w:p>
    <w:p>
      <w:pPr>
        <w:spacing w:before="0" w:after="0" w:line="229" w:lineRule="exact"/>
        <w:ind w:left="1369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444444"/>
          <w:spacing w:val="0"/>
          <w:w w:val="100"/>
        </w:rPr>
        <w:t>NCE</w:t>
      </w:r>
      <w:r>
        <w:rPr>
          <w:rFonts w:ascii="Times New Roman" w:hAnsi="Times New Roman" w:cs="Times New Roman" w:eastAsia="Times New Roman"/>
          <w:sz w:val="23"/>
          <w:szCs w:val="23"/>
          <w:color w:val="44444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4343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34343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34343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43434"/>
          <w:spacing w:val="0"/>
          <w:w w:val="100"/>
        </w:rPr>
        <w:t>LEO</w:t>
      </w:r>
      <w:r>
        <w:rPr>
          <w:rFonts w:ascii="Times New Roman" w:hAnsi="Times New Roman" w:cs="Times New Roman" w:eastAsia="Times New Roman"/>
          <w:sz w:val="23"/>
          <w:szCs w:val="23"/>
          <w:color w:val="34343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34343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4444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color w:val="44444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444444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0"/>
          <w:w w:val="100"/>
        </w:rPr>
        <w:t>RAL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43434"/>
          <w:spacing w:val="0"/>
          <w:w w:val="103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color w:val="343434"/>
          <w:spacing w:val="8"/>
          <w:w w:val="104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56565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343434"/>
          <w:spacing w:val="4"/>
          <w:w w:val="105"/>
        </w:rPr>
        <w:t>K</w:t>
      </w:r>
      <w:r>
        <w:rPr>
          <w:rFonts w:ascii="Times New Roman" w:hAnsi="Times New Roman" w:cs="Times New Roman" w:eastAsia="Times New Roman"/>
          <w:sz w:val="23"/>
          <w:szCs w:val="23"/>
          <w:color w:val="707070"/>
          <w:spacing w:val="0"/>
          <w:w w:val="107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1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right="703"/>
        <w:jc w:val="righ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242424"/>
          <w:w w:val="102"/>
        </w:rPr>
        <w:t>Plaintif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-3"/>
          <w:w w:val="103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color w:val="565656"/>
          <w:spacing w:val="0"/>
          <w:w w:val="129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772" w:right="2838"/>
        <w:jc w:val="center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242424"/>
          <w:w w:val="107"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-1"/>
          <w:w w:val="106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444444"/>
          <w:spacing w:val="0"/>
          <w:w w:val="103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color w:val="444444"/>
          <w:spacing w:val="6"/>
          <w:w w:val="102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2"/>
          <w:w w:val="101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565656"/>
          <w:spacing w:val="-6"/>
          <w:w w:val="113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-1"/>
          <w:w w:val="103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444444"/>
          <w:spacing w:val="0"/>
          <w:w w:val="111"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1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8" w:lineRule="auto"/>
        <w:ind w:left="1383" w:right="-49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444444"/>
          <w:spacing w:val="0"/>
          <w:w w:val="100"/>
        </w:rPr>
        <w:t>GL</w:t>
      </w:r>
      <w:r>
        <w:rPr>
          <w:rFonts w:ascii="Times New Roman" w:hAnsi="Times New Roman" w:cs="Times New Roman" w:eastAsia="Times New Roman"/>
          <w:sz w:val="23"/>
          <w:szCs w:val="23"/>
          <w:color w:val="444444"/>
          <w:spacing w:val="-5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0"/>
          <w:w w:val="100"/>
        </w:rPr>
        <w:t>SIA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4343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color w:val="111111"/>
          <w:spacing w:val="0"/>
          <w:w w:val="100"/>
        </w:rPr>
        <w:t>ISI</w:t>
      </w:r>
      <w:r>
        <w:rPr>
          <w:rFonts w:ascii="Times New Roman" w:hAnsi="Times New Roman" w:cs="Times New Roman" w:eastAsia="Times New Roman"/>
          <w:sz w:val="23"/>
          <w:szCs w:val="23"/>
          <w:color w:val="111111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34343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34343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43434"/>
          <w:spacing w:val="0"/>
          <w:w w:val="100"/>
        </w:rPr>
        <w:t>CRISTIAN</w:t>
      </w:r>
      <w:r>
        <w:rPr>
          <w:rFonts w:ascii="Times New Roman" w:hAnsi="Times New Roman" w:cs="Times New Roman" w:eastAsia="Times New Roman"/>
          <w:sz w:val="23"/>
          <w:szCs w:val="23"/>
          <w:color w:val="34343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34343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44444"/>
          <w:spacing w:val="0"/>
          <w:w w:val="103"/>
        </w:rPr>
        <w:t>RES</w:t>
      </w:r>
      <w:r>
        <w:rPr>
          <w:rFonts w:ascii="Times New Roman" w:hAnsi="Times New Roman" w:cs="Times New Roman" w:eastAsia="Times New Roman"/>
          <w:sz w:val="23"/>
          <w:szCs w:val="23"/>
          <w:color w:val="444444"/>
          <w:spacing w:val="5"/>
          <w:w w:val="103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0"/>
          <w:w w:val="102"/>
        </w:rPr>
        <w:t>AURACION: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43434"/>
          <w:spacing w:val="0"/>
          <w:w w:val="100"/>
        </w:rPr>
        <w:t>INC</w:t>
      </w:r>
      <w:r>
        <w:rPr>
          <w:rFonts w:ascii="Times New Roman" w:hAnsi="Times New Roman" w:cs="Times New Roman" w:eastAsia="Times New Roman"/>
          <w:sz w:val="23"/>
          <w:szCs w:val="23"/>
          <w:color w:val="34343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color w:val="34343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44444"/>
          <w:spacing w:val="0"/>
          <w:w w:val="100"/>
        </w:rPr>
        <w:t>alk/a</w:t>
      </w:r>
      <w:r>
        <w:rPr>
          <w:rFonts w:ascii="Times New Roman" w:hAnsi="Times New Roman" w:cs="Times New Roman" w:eastAsia="Times New Roman"/>
          <w:sz w:val="23"/>
          <w:szCs w:val="23"/>
          <w:color w:val="44444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43434"/>
          <w:spacing w:val="0"/>
          <w:w w:val="100"/>
        </w:rPr>
        <w:t>RESTORATIO</w:t>
      </w:r>
      <w:r>
        <w:rPr>
          <w:rFonts w:ascii="Times New Roman" w:hAnsi="Times New Roman" w:cs="Times New Roman" w:eastAsia="Times New Roman"/>
          <w:sz w:val="23"/>
          <w:szCs w:val="23"/>
          <w:color w:val="34343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34343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4343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43434"/>
          <w:spacing w:val="0"/>
          <w:w w:val="100"/>
        </w:rPr>
        <w:t>CHRISTIA</w:t>
      </w:r>
      <w:r>
        <w:rPr>
          <w:rFonts w:ascii="Times New Roman" w:hAnsi="Times New Roman" w:cs="Times New Roman" w:eastAsia="Times New Roman"/>
          <w:sz w:val="23"/>
          <w:szCs w:val="23"/>
          <w:color w:val="34343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343434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0"/>
          <w:w w:val="103"/>
        </w:rPr>
        <w:t>MISSI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-6"/>
          <w:w w:val="103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444444"/>
          <w:spacing w:val="0"/>
          <w:w w:val="107"/>
        </w:rPr>
        <w:t>N:</w:t>
      </w:r>
      <w:r>
        <w:rPr>
          <w:rFonts w:ascii="Times New Roman" w:hAnsi="Times New Roman" w:cs="Times New Roman" w:eastAsia="Times New Roman"/>
          <w:sz w:val="23"/>
          <w:szCs w:val="23"/>
          <w:color w:val="444444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44444"/>
          <w:spacing w:val="0"/>
          <w:w w:val="104"/>
        </w:rPr>
        <w:t>CHURC</w:t>
      </w:r>
      <w:r>
        <w:rPr>
          <w:rFonts w:ascii="Times New Roman" w:hAnsi="Times New Roman" w:cs="Times New Roman" w:eastAsia="Times New Roman"/>
          <w:sz w:val="23"/>
          <w:szCs w:val="23"/>
          <w:color w:val="444444"/>
          <w:spacing w:val="-3"/>
          <w:w w:val="104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color w:val="707070"/>
          <w:spacing w:val="0"/>
          <w:w w:val="104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707070"/>
          <w:spacing w:val="-6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4444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3"/>
          <w:szCs w:val="23"/>
          <w:color w:val="444444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color w:val="010101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color w:val="010101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44444"/>
          <w:spacing w:val="0"/>
          <w:w w:val="100"/>
        </w:rPr>
        <w:t>f/k/a</w:t>
      </w:r>
      <w:r>
        <w:rPr>
          <w:rFonts w:ascii="Times New Roman" w:hAnsi="Times New Roman" w:cs="Times New Roman" w:eastAsia="Times New Roman"/>
          <w:sz w:val="23"/>
          <w:szCs w:val="23"/>
          <w:color w:val="44444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0"/>
          <w:w w:val="100"/>
        </w:rPr>
        <w:t>IGLESI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43434"/>
          <w:spacing w:val="0"/>
          <w:w w:val="105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color w:val="343434"/>
          <w:spacing w:val="-3"/>
          <w:w w:val="104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565656"/>
          <w:spacing w:val="0"/>
          <w:w w:val="103"/>
        </w:rPr>
        <w:t>NTA</w:t>
      </w:r>
      <w:r>
        <w:rPr>
          <w:rFonts w:ascii="Times New Roman" w:hAnsi="Times New Roman" w:cs="Times New Roman" w:eastAsia="Times New Roman"/>
          <w:sz w:val="23"/>
          <w:szCs w:val="23"/>
          <w:color w:val="565656"/>
          <w:spacing w:val="-2"/>
          <w:w w:val="103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0"/>
          <w:w w:val="106"/>
        </w:rPr>
        <w:t>OS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-2"/>
          <w:w w:val="105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444444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3"/>
          <w:szCs w:val="23"/>
          <w:color w:val="44444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4343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3"/>
          <w:szCs w:val="23"/>
          <w:color w:val="343434"/>
          <w:spacing w:val="-5"/>
          <w:w w:val="100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color w:val="565656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3"/>
          <w:szCs w:val="23"/>
          <w:color w:val="565656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0"/>
          <w:w w:val="100"/>
        </w:rPr>
        <w:t>IO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44444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44444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43434"/>
          <w:spacing w:val="0"/>
          <w:w w:val="100"/>
        </w:rPr>
        <w:t>SALVATIO</w:t>
      </w:r>
      <w:r>
        <w:rPr>
          <w:rFonts w:ascii="Times New Roman" w:hAnsi="Times New Roman" w:cs="Times New Roman" w:eastAsia="Times New Roman"/>
          <w:sz w:val="23"/>
          <w:szCs w:val="23"/>
          <w:color w:val="34343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343434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44444"/>
          <w:spacing w:val="0"/>
          <w:w w:val="100"/>
        </w:rPr>
        <w:t>alk/a</w:t>
      </w:r>
      <w:r>
        <w:rPr>
          <w:rFonts w:ascii="Times New Roman" w:hAnsi="Times New Roman" w:cs="Times New Roman" w:eastAsia="Times New Roman"/>
          <w:sz w:val="23"/>
          <w:szCs w:val="23"/>
          <w:color w:val="44444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2"/>
          <w:w w:val="88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444444"/>
          <w:spacing w:val="0"/>
          <w:w w:val="103"/>
        </w:rPr>
        <w:t>GLE</w:t>
      </w:r>
      <w:r>
        <w:rPr>
          <w:rFonts w:ascii="Times New Roman" w:hAnsi="Times New Roman" w:cs="Times New Roman" w:eastAsia="Times New Roman"/>
          <w:sz w:val="23"/>
          <w:szCs w:val="23"/>
          <w:color w:val="444444"/>
          <w:spacing w:val="-8"/>
          <w:w w:val="104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0"/>
          <w:w w:val="104"/>
        </w:rPr>
        <w:t>IA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4343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color w:val="565656"/>
          <w:spacing w:val="0"/>
          <w:w w:val="100"/>
        </w:rPr>
        <w:t>ENTE</w:t>
      </w:r>
      <w:r>
        <w:rPr>
          <w:rFonts w:ascii="Times New Roman" w:hAnsi="Times New Roman" w:cs="Times New Roman" w:eastAsia="Times New Roman"/>
          <w:sz w:val="23"/>
          <w:szCs w:val="23"/>
          <w:color w:val="565656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color w:val="343434"/>
          <w:spacing w:val="0"/>
          <w:w w:val="100"/>
        </w:rPr>
        <w:t>OSTAL</w:t>
      </w:r>
      <w:r>
        <w:rPr>
          <w:rFonts w:ascii="Times New Roman" w:hAnsi="Times New Roman" w:cs="Times New Roman" w:eastAsia="Times New Roman"/>
          <w:sz w:val="23"/>
          <w:szCs w:val="23"/>
          <w:color w:val="343434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43434"/>
          <w:spacing w:val="0"/>
          <w:w w:val="100"/>
        </w:rPr>
        <w:t>REFUGI</w:t>
      </w:r>
      <w:r>
        <w:rPr>
          <w:rFonts w:ascii="Times New Roman" w:hAnsi="Times New Roman" w:cs="Times New Roman" w:eastAsia="Times New Roman"/>
          <w:sz w:val="23"/>
          <w:szCs w:val="23"/>
          <w:color w:val="34343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343434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44444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44444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43434"/>
          <w:spacing w:val="0"/>
          <w:w w:val="102"/>
        </w:rPr>
        <w:t>SALVACIO</w:t>
      </w:r>
      <w:r>
        <w:rPr>
          <w:rFonts w:ascii="Times New Roman" w:hAnsi="Times New Roman" w:cs="Times New Roman" w:eastAsia="Times New Roman"/>
          <w:sz w:val="23"/>
          <w:szCs w:val="23"/>
          <w:color w:val="343434"/>
          <w:spacing w:val="6"/>
          <w:w w:val="103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565656"/>
          <w:spacing w:val="0"/>
          <w:w w:val="107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0" w:after="0" w:line="254" w:lineRule="exact"/>
        <w:ind w:left="1383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34343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color w:val="34343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34343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44444"/>
          <w:spacing w:val="0"/>
          <w:w w:val="100"/>
        </w:rPr>
        <w:t>FIFT</w:t>
      </w:r>
      <w:r>
        <w:rPr>
          <w:rFonts w:ascii="Times New Roman" w:hAnsi="Times New Roman" w:cs="Times New Roman" w:eastAsia="Times New Roman"/>
          <w:sz w:val="23"/>
          <w:szCs w:val="23"/>
          <w:color w:val="44444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color w:val="44444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4343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8"/>
          <w:w w:val="100"/>
        </w:rPr>
        <w:t>V</w:t>
      </w:r>
      <w:r>
        <w:rPr>
          <w:rFonts w:ascii="Times New Roman" w:hAnsi="Times New Roman" w:cs="Times New Roman" w:eastAsia="Times New Roman"/>
          <w:sz w:val="23"/>
          <w:szCs w:val="23"/>
          <w:color w:val="444444"/>
          <w:spacing w:val="0"/>
          <w:w w:val="100"/>
        </w:rPr>
        <w:t>ENUE</w:t>
      </w:r>
      <w:r>
        <w:rPr>
          <w:rFonts w:ascii="Times New Roman" w:hAnsi="Times New Roman" w:cs="Times New Roman" w:eastAsia="Times New Roman"/>
          <w:sz w:val="23"/>
          <w:szCs w:val="23"/>
          <w:color w:val="44444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43434"/>
          <w:spacing w:val="0"/>
          <w:w w:val="100"/>
        </w:rPr>
        <w:t>PAVING</w:t>
      </w:r>
      <w:r>
        <w:rPr>
          <w:rFonts w:ascii="Times New Roman" w:hAnsi="Times New Roman" w:cs="Times New Roman" w:eastAsia="Times New Roman"/>
          <w:sz w:val="23"/>
          <w:szCs w:val="23"/>
          <w:color w:val="343434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43434"/>
          <w:spacing w:val="0"/>
          <w:w w:val="102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343434"/>
          <w:spacing w:val="2"/>
          <w:w w:val="102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565656"/>
          <w:spacing w:val="0"/>
          <w:w w:val="103"/>
        </w:rPr>
        <w:t>C.,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385"/>
        <w:jc w:val="righ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343434"/>
          <w:w w:val="102"/>
        </w:rPr>
        <w:t>Defendan</w:t>
      </w:r>
      <w:r>
        <w:rPr>
          <w:rFonts w:ascii="Times New Roman" w:hAnsi="Times New Roman" w:cs="Times New Roman" w:eastAsia="Times New Roman"/>
          <w:sz w:val="23"/>
          <w:szCs w:val="23"/>
          <w:color w:val="343434"/>
          <w:spacing w:val="4"/>
          <w:w w:val="102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565656"/>
          <w:spacing w:val="0"/>
          <w:w w:val="109"/>
        </w:rPr>
        <w:t>s.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59" w:after="0" w:line="274" w:lineRule="exact"/>
        <w:ind w:left="1390" w:right="-78"/>
        <w:jc w:val="left"/>
        <w:rPr>
          <w:rFonts w:ascii="Courier New" w:hAnsi="Courier New" w:cs="Courier New" w:eastAsia="Courier New"/>
          <w:sz w:val="25"/>
          <w:szCs w:val="25"/>
        </w:rPr>
      </w:pPr>
      <w:rPr/>
      <w:r>
        <w:rPr>
          <w:rFonts w:ascii="Courier New" w:hAnsi="Courier New" w:cs="Courier New" w:eastAsia="Courier New"/>
          <w:sz w:val="25"/>
          <w:szCs w:val="25"/>
          <w:color w:val="343434"/>
          <w:w w:val="53"/>
          <w:position w:val="1"/>
        </w:rPr>
        <w:t>-----</w:t>
      </w:r>
      <w:r>
        <w:rPr>
          <w:rFonts w:ascii="Courier New" w:hAnsi="Courier New" w:cs="Courier New" w:eastAsia="Courier New"/>
          <w:sz w:val="25"/>
          <w:szCs w:val="25"/>
          <w:color w:val="343434"/>
          <w:spacing w:val="-10"/>
          <w:w w:val="53"/>
          <w:position w:val="1"/>
        </w:rPr>
        <w:t>-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0"/>
          <w:w w:val="53"/>
          <w:position w:val="1"/>
        </w:rPr>
        <w:t>----------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-10"/>
          <w:w w:val="53"/>
          <w:position w:val="1"/>
        </w:rPr>
        <w:t>-</w:t>
      </w:r>
      <w:r>
        <w:rPr>
          <w:rFonts w:ascii="Courier New" w:hAnsi="Courier New" w:cs="Courier New" w:eastAsia="Courier New"/>
          <w:sz w:val="25"/>
          <w:szCs w:val="25"/>
          <w:color w:val="343434"/>
          <w:spacing w:val="0"/>
          <w:w w:val="54"/>
          <w:position w:val="1"/>
        </w:rPr>
        <w:t>------</w:t>
      </w:r>
      <w:r>
        <w:rPr>
          <w:rFonts w:ascii="Courier New" w:hAnsi="Courier New" w:cs="Courier New" w:eastAsia="Courier New"/>
          <w:sz w:val="25"/>
          <w:szCs w:val="25"/>
          <w:color w:val="343434"/>
          <w:spacing w:val="-14"/>
          <w:w w:val="54"/>
          <w:position w:val="1"/>
        </w:rPr>
        <w:t>-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0"/>
          <w:w w:val="54"/>
          <w:position w:val="1"/>
        </w:rPr>
        <w:t>---------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-31"/>
          <w:w w:val="54"/>
          <w:position w:val="1"/>
        </w:rPr>
        <w:t>-</w:t>
      </w:r>
      <w:r>
        <w:rPr>
          <w:rFonts w:ascii="Courier New" w:hAnsi="Courier New" w:cs="Courier New" w:eastAsia="Courier New"/>
          <w:sz w:val="25"/>
          <w:szCs w:val="25"/>
          <w:color w:val="343434"/>
          <w:spacing w:val="0"/>
          <w:w w:val="55"/>
          <w:position w:val="1"/>
        </w:rPr>
        <w:t>----</w:t>
      </w:r>
      <w:r>
        <w:rPr>
          <w:rFonts w:ascii="Courier New" w:hAnsi="Courier New" w:cs="Courier New" w:eastAsia="Courier New"/>
          <w:sz w:val="25"/>
          <w:szCs w:val="25"/>
          <w:color w:val="343434"/>
          <w:spacing w:val="-14"/>
          <w:w w:val="55"/>
          <w:position w:val="1"/>
        </w:rPr>
        <w:t>-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0"/>
          <w:w w:val="53"/>
          <w:position w:val="1"/>
        </w:rPr>
        <w:t>---------------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-10"/>
          <w:w w:val="53"/>
          <w:position w:val="1"/>
        </w:rPr>
        <w:t>-</w:t>
      </w:r>
      <w:r>
        <w:rPr>
          <w:rFonts w:ascii="Courier New" w:hAnsi="Courier New" w:cs="Courier New" w:eastAsia="Courier New"/>
          <w:sz w:val="25"/>
          <w:szCs w:val="25"/>
          <w:color w:val="343434"/>
          <w:spacing w:val="0"/>
          <w:w w:val="54"/>
          <w:position w:val="1"/>
        </w:rPr>
        <w:t>-----</w:t>
      </w:r>
      <w:r>
        <w:rPr>
          <w:rFonts w:ascii="Courier New" w:hAnsi="Courier New" w:cs="Courier New" w:eastAsia="Courier New"/>
          <w:sz w:val="25"/>
          <w:szCs w:val="25"/>
          <w:color w:val="343434"/>
          <w:spacing w:val="-10"/>
          <w:w w:val="54"/>
          <w:position w:val="1"/>
        </w:rPr>
        <w:t>-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0"/>
          <w:w w:val="57"/>
          <w:position w:val="1"/>
        </w:rPr>
        <w:t>-</w:t>
      </w:r>
      <w:r>
        <w:rPr>
          <w:rFonts w:ascii="Courier New" w:hAnsi="Courier New" w:cs="Courier New" w:eastAsia="Courier New"/>
          <w:sz w:val="25"/>
          <w:szCs w:val="25"/>
          <w:color w:val="111111"/>
          <w:spacing w:val="-35"/>
          <w:w w:val="57"/>
          <w:position w:val="1"/>
        </w:rPr>
        <w:t>-</w:t>
      </w:r>
      <w:r>
        <w:rPr>
          <w:rFonts w:ascii="Courier New" w:hAnsi="Courier New" w:cs="Courier New" w:eastAsia="Courier New"/>
          <w:sz w:val="25"/>
          <w:szCs w:val="25"/>
          <w:color w:val="444444"/>
          <w:spacing w:val="0"/>
          <w:w w:val="69"/>
          <w:position w:val="1"/>
        </w:rPr>
        <w:t>)(</w:t>
      </w:r>
      <w:r>
        <w:rPr>
          <w:rFonts w:ascii="Courier New" w:hAnsi="Courier New" w:cs="Courier New" w:eastAsia="Courier New"/>
          <w:sz w:val="25"/>
          <w:szCs w:val="25"/>
          <w:color w:val="000000"/>
          <w:spacing w:val="0"/>
          <w:w w:val="100"/>
          <w:position w:val="0"/>
        </w:rPr>
      </w:r>
    </w:p>
    <w:p>
      <w:pPr>
        <w:spacing w:before="30" w:after="0" w:line="240" w:lineRule="auto"/>
        <w:ind w:right="-20"/>
        <w:jc w:val="left"/>
        <w:tabs>
          <w:tab w:pos="190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0"/>
          <w:w w:val="100"/>
        </w:rPr>
        <w:t>MOTIO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-12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44444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444444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4444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color w:val="444444"/>
          <w:spacing w:val="0"/>
          <w:w w:val="100"/>
        </w:rPr>
      </w:r>
      <w:r>
        <w:rPr>
          <w:rFonts w:ascii="Times New Roman" w:hAnsi="Times New Roman" w:cs="Times New Roman" w:eastAsia="Times New Roman"/>
          <w:sz w:val="23"/>
          <w:szCs w:val="23"/>
          <w:color w:val="343434"/>
          <w:spacing w:val="-11"/>
          <w:w w:val="112"/>
        </w:rPr>
        <w:t>6</w:t>
      </w:r>
      <w:r>
        <w:rPr>
          <w:rFonts w:ascii="Times New Roman" w:hAnsi="Times New Roman" w:cs="Times New Roman" w:eastAsia="Times New Roman"/>
          <w:sz w:val="23"/>
          <w:szCs w:val="23"/>
          <w:color w:val="565656"/>
          <w:spacing w:val="-4"/>
          <w:w w:val="111"/>
        </w:rPr>
        <w:t>/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0"/>
          <w:w w:val="107"/>
        </w:rPr>
        <w:t>2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-3"/>
          <w:w w:val="107"/>
        </w:rPr>
        <w:t>6</w:t>
      </w:r>
      <w:r>
        <w:rPr>
          <w:rFonts w:ascii="Times New Roman" w:hAnsi="Times New Roman" w:cs="Times New Roman" w:eastAsia="Times New Roman"/>
          <w:sz w:val="23"/>
          <w:szCs w:val="23"/>
          <w:color w:val="565656"/>
          <w:spacing w:val="3"/>
          <w:w w:val="100"/>
        </w:rPr>
        <w:t>/</w:t>
      </w:r>
      <w:r>
        <w:rPr>
          <w:rFonts w:ascii="Times New Roman" w:hAnsi="Times New Roman" w:cs="Times New Roman" w:eastAsia="Times New Roman"/>
          <w:sz w:val="23"/>
          <w:szCs w:val="23"/>
          <w:color w:val="343434"/>
          <w:spacing w:val="0"/>
          <w:w w:val="103"/>
        </w:rPr>
        <w:t>20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23" w:after="0" w:line="240" w:lineRule="auto"/>
        <w:ind w:left="14" w:right="-20"/>
        <w:jc w:val="left"/>
        <w:tabs>
          <w:tab w:pos="194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343434"/>
          <w:spacing w:val="0"/>
          <w:w w:val="100"/>
        </w:rPr>
        <w:t>SUBMIT</w:t>
      </w:r>
      <w:r>
        <w:rPr>
          <w:rFonts w:ascii="Times New Roman" w:hAnsi="Times New Roman" w:cs="Times New Roman" w:eastAsia="Times New Roman"/>
          <w:sz w:val="23"/>
          <w:szCs w:val="23"/>
          <w:color w:val="34343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44444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444444"/>
          <w:spacing w:val="-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4444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color w:val="444444"/>
          <w:spacing w:val="0"/>
          <w:w w:val="100"/>
        </w:rPr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-3"/>
          <w:w w:val="100"/>
        </w:rPr>
        <w:t>0</w:t>
      </w:r>
      <w:r>
        <w:rPr>
          <w:rFonts w:ascii="Times New Roman" w:hAnsi="Times New Roman" w:cs="Times New Roman" w:eastAsia="Times New Roman"/>
          <w:sz w:val="23"/>
          <w:szCs w:val="23"/>
          <w:color w:val="565656"/>
          <w:spacing w:val="-1"/>
          <w:w w:val="111"/>
        </w:rPr>
        <w:t>/</w:t>
      </w:r>
      <w:r>
        <w:rPr>
          <w:rFonts w:ascii="Times New Roman" w:hAnsi="Times New Roman" w:cs="Times New Roman" w:eastAsia="Times New Roman"/>
          <w:sz w:val="23"/>
          <w:szCs w:val="23"/>
          <w:color w:val="343434"/>
          <w:spacing w:val="0"/>
          <w:w w:val="105"/>
        </w:rPr>
        <w:t>3</w:t>
      </w:r>
      <w:r>
        <w:rPr>
          <w:rFonts w:ascii="Times New Roman" w:hAnsi="Times New Roman" w:cs="Times New Roman" w:eastAsia="Times New Roman"/>
          <w:sz w:val="23"/>
          <w:szCs w:val="23"/>
          <w:color w:val="343434"/>
          <w:spacing w:val="-8"/>
          <w:w w:val="105"/>
        </w:rPr>
        <w:t>0</w:t>
      </w:r>
      <w:r>
        <w:rPr>
          <w:rFonts w:ascii="Times New Roman" w:hAnsi="Times New Roman" w:cs="Times New Roman" w:eastAsia="Times New Roman"/>
          <w:sz w:val="23"/>
          <w:szCs w:val="23"/>
          <w:color w:val="707070"/>
          <w:spacing w:val="3"/>
          <w:w w:val="111"/>
        </w:rPr>
        <w:t>/</w:t>
      </w:r>
      <w:r>
        <w:rPr>
          <w:rFonts w:ascii="Times New Roman" w:hAnsi="Times New Roman" w:cs="Times New Roman" w:eastAsia="Times New Roman"/>
          <w:sz w:val="23"/>
          <w:szCs w:val="23"/>
          <w:color w:val="444444"/>
          <w:spacing w:val="0"/>
          <w:w w:val="103"/>
        </w:rPr>
        <w:t>20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16" w:after="0" w:line="254" w:lineRule="auto"/>
        <w:ind w:left="14" w:right="1960" w:firstLine="-7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343434"/>
          <w:spacing w:val="0"/>
          <w:w w:val="100"/>
        </w:rPr>
        <w:t>Mot</w:t>
      </w:r>
      <w:r>
        <w:rPr>
          <w:rFonts w:ascii="Times New Roman" w:hAnsi="Times New Roman" w:cs="Times New Roman" w:eastAsia="Times New Roman"/>
          <w:sz w:val="23"/>
          <w:szCs w:val="23"/>
          <w:color w:val="34343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color w:val="34343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4444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44444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0"/>
          <w:w w:val="100"/>
        </w:rPr>
        <w:t>q.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565656"/>
          <w:spacing w:val="0"/>
          <w:w w:val="100"/>
        </w:rPr>
        <w:t>#</w:t>
      </w:r>
      <w:r>
        <w:rPr>
          <w:rFonts w:ascii="Times New Roman" w:hAnsi="Times New Roman" w:cs="Times New Roman" w:eastAsia="Times New Roman"/>
          <w:sz w:val="23"/>
          <w:szCs w:val="23"/>
          <w:color w:val="565656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0"/>
          <w:w w:val="121"/>
        </w:rPr>
        <w:t>004-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-14"/>
          <w:w w:val="12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43434"/>
          <w:spacing w:val="0"/>
          <w:w w:val="100"/>
        </w:rPr>
        <w:t>MD</w:t>
      </w:r>
      <w:r>
        <w:rPr>
          <w:rFonts w:ascii="Times New Roman" w:hAnsi="Times New Roman" w:cs="Times New Roman" w:eastAsia="Times New Roman"/>
          <w:sz w:val="23"/>
          <w:szCs w:val="23"/>
          <w:color w:val="34343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44444"/>
          <w:spacing w:val="-2"/>
          <w:w w:val="116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0"/>
          <w:w w:val="103"/>
        </w:rPr>
        <w:t>moo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-4"/>
          <w:w w:val="103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444444"/>
          <w:spacing w:val="0"/>
          <w:w w:val="104"/>
        </w:rPr>
        <w:t>)</w:t>
      </w:r>
      <w:r>
        <w:rPr>
          <w:rFonts w:ascii="Times New Roman" w:hAnsi="Times New Roman" w:cs="Times New Roman" w:eastAsia="Times New Roman"/>
          <w:sz w:val="23"/>
          <w:szCs w:val="23"/>
          <w:color w:val="444444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43434"/>
          <w:spacing w:val="0"/>
          <w:w w:val="100"/>
        </w:rPr>
        <w:t>Mot</w:t>
      </w:r>
      <w:r>
        <w:rPr>
          <w:rFonts w:ascii="Times New Roman" w:hAnsi="Times New Roman" w:cs="Times New Roman" w:eastAsia="Times New Roman"/>
          <w:sz w:val="23"/>
          <w:szCs w:val="23"/>
          <w:color w:val="34343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color w:val="34343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4343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3"/>
          <w:szCs w:val="23"/>
          <w:color w:val="343434"/>
          <w:spacing w:val="13"/>
          <w:w w:val="100"/>
        </w:rPr>
        <w:t>q</w:t>
      </w:r>
      <w:r>
        <w:rPr>
          <w:rFonts w:ascii="Times New Roman" w:hAnsi="Times New Roman" w:cs="Times New Roman" w:eastAsia="Times New Roman"/>
          <w:sz w:val="23"/>
          <w:szCs w:val="23"/>
          <w:color w:val="010101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color w:val="010101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565656"/>
          <w:spacing w:val="0"/>
          <w:w w:val="100"/>
        </w:rPr>
        <w:t>#</w:t>
      </w:r>
      <w:r>
        <w:rPr>
          <w:rFonts w:ascii="Times New Roman" w:hAnsi="Times New Roman" w:cs="Times New Roman" w:eastAsia="Times New Roman"/>
          <w:sz w:val="23"/>
          <w:szCs w:val="23"/>
          <w:color w:val="565656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0"/>
          <w:w w:val="112"/>
        </w:rPr>
        <w:t>005-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31"/>
          <w:w w:val="11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43434"/>
          <w:spacing w:val="0"/>
          <w:w w:val="112"/>
        </w:rPr>
        <w:t>MG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0" w:after="0" w:line="254" w:lineRule="auto"/>
        <w:ind w:left="14" w:right="249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343434"/>
          <w:spacing w:val="0"/>
          <w:w w:val="100"/>
        </w:rPr>
        <w:t>Mot</w:t>
      </w:r>
      <w:r>
        <w:rPr>
          <w:rFonts w:ascii="Times New Roman" w:hAnsi="Times New Roman" w:cs="Times New Roman" w:eastAsia="Times New Roman"/>
          <w:sz w:val="23"/>
          <w:szCs w:val="23"/>
          <w:color w:val="34343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color w:val="34343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43434"/>
          <w:spacing w:val="0"/>
          <w:w w:val="116"/>
        </w:rPr>
        <w:t>Seq.</w:t>
      </w:r>
      <w:r>
        <w:rPr>
          <w:rFonts w:ascii="Times New Roman" w:hAnsi="Times New Roman" w:cs="Times New Roman" w:eastAsia="Times New Roman"/>
          <w:sz w:val="23"/>
          <w:szCs w:val="23"/>
          <w:color w:val="343434"/>
          <w:spacing w:val="0"/>
          <w:w w:val="116"/>
        </w:rPr>
        <w:t>#</w:t>
      </w:r>
      <w:r>
        <w:rPr>
          <w:rFonts w:ascii="Times New Roman" w:hAnsi="Times New Roman" w:cs="Times New Roman" w:eastAsia="Times New Roman"/>
          <w:sz w:val="23"/>
          <w:szCs w:val="23"/>
          <w:color w:val="343434"/>
          <w:spacing w:val="-7"/>
          <w:w w:val="11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0"/>
          <w:w w:val="100"/>
        </w:rPr>
        <w:t>006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010101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color w:val="010101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43434"/>
          <w:spacing w:val="0"/>
          <w:w w:val="104"/>
        </w:rPr>
        <w:t>MD</w:t>
      </w:r>
      <w:r>
        <w:rPr>
          <w:rFonts w:ascii="Times New Roman" w:hAnsi="Times New Roman" w:cs="Times New Roman" w:eastAsia="Times New Roman"/>
          <w:sz w:val="23"/>
          <w:szCs w:val="23"/>
          <w:color w:val="343434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0"/>
          <w:w w:val="100"/>
        </w:rPr>
        <w:t>Mot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0"/>
          <w:w w:val="116"/>
        </w:rPr>
        <w:t>Se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6"/>
          <w:w w:val="116"/>
        </w:rPr>
        <w:t>q</w:t>
      </w:r>
      <w:r>
        <w:rPr>
          <w:rFonts w:ascii="Times New Roman" w:hAnsi="Times New Roman" w:cs="Times New Roman" w:eastAsia="Times New Roman"/>
          <w:sz w:val="23"/>
          <w:szCs w:val="23"/>
          <w:color w:val="444444"/>
          <w:spacing w:val="0"/>
          <w:w w:val="116"/>
        </w:rPr>
        <w:t>.#</w:t>
      </w:r>
      <w:r>
        <w:rPr>
          <w:rFonts w:ascii="Times New Roman" w:hAnsi="Times New Roman" w:cs="Times New Roman" w:eastAsia="Times New Roman"/>
          <w:sz w:val="23"/>
          <w:szCs w:val="23"/>
          <w:color w:val="444444"/>
          <w:spacing w:val="-4"/>
          <w:w w:val="11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0"/>
          <w:w w:val="100"/>
        </w:rPr>
        <w:t>007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010101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color w:val="010101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43434"/>
          <w:spacing w:val="0"/>
          <w:w w:val="104"/>
        </w:rPr>
        <w:t>XMD</w:t>
      </w:r>
      <w:r>
        <w:rPr>
          <w:rFonts w:ascii="Times New Roman" w:hAnsi="Times New Roman" w:cs="Times New Roman" w:eastAsia="Times New Roman"/>
          <w:sz w:val="23"/>
          <w:szCs w:val="23"/>
          <w:color w:val="343434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44444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0"/>
          <w:w w:val="100"/>
        </w:rPr>
        <w:t>DISP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43434"/>
          <w:spacing w:val="7"/>
          <w:w w:val="94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111111"/>
          <w:spacing w:val="-13"/>
          <w:w w:val="170"/>
        </w:rPr>
        <w:t>_</w:t>
      </w:r>
      <w:r>
        <w:rPr>
          <w:rFonts w:ascii="Times New Roman" w:hAnsi="Times New Roman" w:cs="Times New Roman" w:eastAsia="Times New Roman"/>
          <w:sz w:val="23"/>
          <w:szCs w:val="23"/>
          <w:color w:val="343434"/>
          <w:spacing w:val="-96"/>
          <w:w w:val="99"/>
        </w:rPr>
        <w:t>x</w:t>
      </w:r>
      <w:r>
        <w:rPr>
          <w:rFonts w:ascii="Times New Roman" w:hAnsi="Times New Roman" w:cs="Times New Roman" w:eastAsia="Times New Roman"/>
          <w:sz w:val="23"/>
          <w:szCs w:val="23"/>
          <w:color w:val="111111"/>
          <w:spacing w:val="0"/>
          <w:w w:val="339"/>
        </w:rPr>
        <w:t>_</w:t>
      </w:r>
      <w:r>
        <w:rPr>
          <w:rFonts w:ascii="Times New Roman" w:hAnsi="Times New Roman" w:cs="Times New Roman" w:eastAsia="Times New Roman"/>
          <w:sz w:val="23"/>
          <w:szCs w:val="23"/>
          <w:color w:val="11111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11111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44444"/>
          <w:spacing w:val="0"/>
          <w:w w:val="104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1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61" w:lineRule="auto"/>
        <w:ind w:left="14" w:right="2124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444444"/>
          <w:spacing w:val="0"/>
          <w:w w:val="100"/>
        </w:rPr>
        <w:t>MARGOLI</w:t>
      </w:r>
      <w:r>
        <w:rPr>
          <w:rFonts w:ascii="Times New Roman" w:hAnsi="Times New Roman" w:cs="Times New Roman" w:eastAsia="Times New Roman"/>
          <w:sz w:val="23"/>
          <w:szCs w:val="23"/>
          <w:color w:val="44444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444444"/>
          <w:spacing w:val="4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42424"/>
          <w:spacing w:val="0"/>
          <w:w w:val="107"/>
        </w:rPr>
        <w:t>&amp;</w:t>
      </w:r>
      <w:r>
        <w:rPr>
          <w:rFonts w:ascii="Arial" w:hAnsi="Arial" w:cs="Arial" w:eastAsia="Arial"/>
          <w:sz w:val="22"/>
          <w:szCs w:val="22"/>
          <w:color w:val="242424"/>
          <w:spacing w:val="27"/>
          <w:w w:val="10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43434"/>
          <w:spacing w:val="0"/>
          <w:w w:val="107"/>
        </w:rPr>
        <w:t>WEINREB</w:t>
      </w:r>
      <w:r>
        <w:rPr>
          <w:rFonts w:ascii="Times New Roman" w:hAnsi="Times New Roman" w:cs="Times New Roman" w:eastAsia="Times New Roman"/>
          <w:sz w:val="23"/>
          <w:szCs w:val="23"/>
          <w:color w:val="343434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43434"/>
          <w:spacing w:val="0"/>
          <w:w w:val="100"/>
        </w:rPr>
        <w:t>Attys</w:t>
      </w:r>
      <w:r>
        <w:rPr>
          <w:rFonts w:ascii="Times New Roman" w:hAnsi="Times New Roman" w:cs="Times New Roman" w:eastAsia="Times New Roman"/>
          <w:sz w:val="23"/>
          <w:szCs w:val="23"/>
          <w:color w:val="34343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color w:val="34343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4343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color w:val="34343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0"/>
          <w:w w:val="105"/>
        </w:rPr>
        <w:t>Plainti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-7"/>
          <w:w w:val="106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color w:val="444444"/>
          <w:spacing w:val="0"/>
          <w:w w:val="110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0" w:after="0" w:line="251" w:lineRule="exact"/>
        <w:ind w:left="43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0"/>
          <w:w w:val="100"/>
        </w:rPr>
        <w:t>165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44444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-1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444444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44444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44444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4444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4444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color w:val="44444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43434"/>
          <w:spacing w:val="0"/>
          <w:w w:val="100"/>
        </w:rPr>
        <w:t>Ste</w:t>
      </w:r>
      <w:r>
        <w:rPr>
          <w:rFonts w:ascii="Times New Roman" w:hAnsi="Times New Roman" w:cs="Times New Roman" w:eastAsia="Times New Roman"/>
          <w:sz w:val="23"/>
          <w:szCs w:val="23"/>
          <w:color w:val="34343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color w:val="34343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0"/>
          <w:w w:val="104"/>
        </w:rPr>
        <w:t>101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23" w:after="0" w:line="240" w:lineRule="auto"/>
        <w:ind w:left="29" w:right="-20"/>
        <w:jc w:val="left"/>
        <w:tabs>
          <w:tab w:pos="166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34343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565656"/>
          <w:spacing w:val="0"/>
          <w:w w:val="100"/>
        </w:rPr>
        <w:t>yoss</w:t>
      </w:r>
      <w:r>
        <w:rPr>
          <w:rFonts w:ascii="Times New Roman" w:hAnsi="Times New Roman" w:cs="Times New Roman" w:eastAsia="Times New Roman"/>
          <w:sz w:val="23"/>
          <w:szCs w:val="23"/>
          <w:color w:val="565656"/>
          <w:spacing w:val="-11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56565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565656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56565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565656"/>
          <w:spacing w:val="-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4343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34343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color w:val="343434"/>
          <w:spacing w:val="0"/>
          <w:w w:val="100"/>
        </w:rPr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0"/>
          <w:w w:val="102"/>
        </w:rPr>
        <w:t>11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-6"/>
          <w:w w:val="102"/>
        </w:rPr>
        <w:t>7</w:t>
      </w:r>
      <w:r>
        <w:rPr>
          <w:rFonts w:ascii="Times New Roman" w:hAnsi="Times New Roman" w:cs="Times New Roman" w:eastAsia="Times New Roman"/>
          <w:sz w:val="23"/>
          <w:szCs w:val="23"/>
          <w:color w:val="444444"/>
          <w:spacing w:val="6"/>
          <w:w w:val="102"/>
        </w:rPr>
        <w:t>9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0"/>
          <w:w w:val="102"/>
        </w:rPr>
        <w:t>1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1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61" w:lineRule="auto"/>
        <w:ind w:left="22" w:right="1138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444444"/>
          <w:spacing w:val="0"/>
          <w:w w:val="100"/>
        </w:rPr>
        <w:t>ADAM,</w:t>
      </w:r>
      <w:r>
        <w:rPr>
          <w:rFonts w:ascii="Times New Roman" w:hAnsi="Times New Roman" w:cs="Times New Roman" w:eastAsia="Times New Roman"/>
          <w:sz w:val="23"/>
          <w:szCs w:val="23"/>
          <w:color w:val="44444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43434"/>
          <w:spacing w:val="0"/>
          <w:w w:val="100"/>
        </w:rPr>
        <w:t>LEITMA</w:t>
      </w:r>
      <w:r>
        <w:rPr>
          <w:rFonts w:ascii="Times New Roman" w:hAnsi="Times New Roman" w:cs="Times New Roman" w:eastAsia="Times New Roman"/>
          <w:sz w:val="23"/>
          <w:szCs w:val="23"/>
          <w:color w:val="343434"/>
          <w:spacing w:val="14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56565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565656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0"/>
          <w:w w:val="100"/>
        </w:rPr>
        <w:t>BAI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color w:val="44444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444444"/>
          <w:spacing w:val="6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70707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70707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43434"/>
          <w:spacing w:val="5"/>
          <w:w w:val="105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color w:val="565656"/>
          <w:spacing w:val="0"/>
          <w:w w:val="99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color w:val="565656"/>
          <w:spacing w:val="0"/>
          <w:w w:val="99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43434"/>
          <w:spacing w:val="0"/>
          <w:w w:val="100"/>
        </w:rPr>
        <w:t>Attys</w:t>
      </w:r>
      <w:r>
        <w:rPr>
          <w:rFonts w:ascii="Times New Roman" w:hAnsi="Times New Roman" w:cs="Times New Roman" w:eastAsia="Times New Roman"/>
          <w:sz w:val="23"/>
          <w:szCs w:val="23"/>
          <w:color w:val="34343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color w:val="34343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4343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color w:val="34343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0"/>
          <w:w w:val="100"/>
        </w:rPr>
        <w:t>Defendant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43434"/>
          <w:spacing w:val="0"/>
          <w:w w:val="100"/>
        </w:rPr>
        <w:t>Igle</w:t>
      </w:r>
      <w:r>
        <w:rPr>
          <w:rFonts w:ascii="Times New Roman" w:hAnsi="Times New Roman" w:cs="Times New Roman" w:eastAsia="Times New Roman"/>
          <w:sz w:val="23"/>
          <w:szCs w:val="23"/>
          <w:color w:val="343434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11111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34343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34343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444444"/>
          <w:spacing w:val="-8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43434"/>
          <w:spacing w:val="0"/>
          <w:w w:val="105"/>
        </w:rPr>
        <w:t>Dios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1" w:after="0" w:line="240" w:lineRule="auto"/>
        <w:ind w:left="43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43434"/>
          <w:spacing w:val="0"/>
          <w:w w:val="100"/>
        </w:rPr>
        <w:t>Batter</w:t>
      </w:r>
      <w:r>
        <w:rPr>
          <w:rFonts w:ascii="Times New Roman" w:hAnsi="Times New Roman" w:cs="Times New Roman" w:eastAsia="Times New Roman"/>
          <w:sz w:val="23"/>
          <w:szCs w:val="23"/>
          <w:color w:val="34343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34343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43434"/>
          <w:spacing w:val="0"/>
          <w:w w:val="100"/>
        </w:rPr>
        <w:t>Par</w:t>
      </w:r>
      <w:r>
        <w:rPr>
          <w:rFonts w:ascii="Times New Roman" w:hAnsi="Times New Roman" w:cs="Times New Roman" w:eastAsia="Times New Roman"/>
          <w:sz w:val="23"/>
          <w:szCs w:val="23"/>
          <w:color w:val="34343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3"/>
          <w:szCs w:val="23"/>
          <w:color w:val="34343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0"/>
          <w:w w:val="102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2"/>
          <w:w w:val="101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color w:val="444444"/>
          <w:spacing w:val="0"/>
          <w:w w:val="106"/>
        </w:rPr>
        <w:t>aza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23" w:after="0" w:line="240" w:lineRule="auto"/>
        <w:ind w:left="22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444444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3"/>
          <w:szCs w:val="23"/>
          <w:color w:val="44444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3"/>
          <w:szCs w:val="23"/>
          <w:color w:val="44444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43434"/>
          <w:spacing w:val="0"/>
          <w:w w:val="104"/>
        </w:rPr>
        <w:t>Yor</w:t>
      </w:r>
      <w:r>
        <w:rPr>
          <w:rFonts w:ascii="Times New Roman" w:hAnsi="Times New Roman" w:cs="Times New Roman" w:eastAsia="Times New Roman"/>
          <w:sz w:val="23"/>
          <w:szCs w:val="23"/>
          <w:color w:val="343434"/>
          <w:spacing w:val="4"/>
          <w:w w:val="104"/>
        </w:rPr>
        <w:t>k</w:t>
      </w:r>
      <w:r>
        <w:rPr>
          <w:rFonts w:ascii="Times New Roman" w:hAnsi="Times New Roman" w:cs="Times New Roman" w:eastAsia="Times New Roman"/>
          <w:sz w:val="23"/>
          <w:szCs w:val="23"/>
          <w:color w:val="707070"/>
          <w:spacing w:val="0"/>
          <w:w w:val="104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707070"/>
          <w:spacing w:val="-3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44444"/>
          <w:spacing w:val="0"/>
          <w:w w:val="100"/>
        </w:rPr>
        <w:t>NY</w:t>
      </w:r>
      <w:r>
        <w:rPr>
          <w:rFonts w:ascii="Times New Roman" w:hAnsi="Times New Roman" w:cs="Times New Roman" w:eastAsia="Times New Roman"/>
          <w:sz w:val="23"/>
          <w:szCs w:val="23"/>
          <w:color w:val="44444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0"/>
          <w:w w:val="104"/>
        </w:rPr>
        <w:t>10004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1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29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44444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444444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0"/>
          <w:w w:val="100"/>
        </w:rPr>
        <w:t>ID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43434"/>
          <w:spacing w:val="0"/>
          <w:w w:val="106"/>
        </w:rPr>
        <w:t>NAM</w:t>
      </w:r>
      <w:r>
        <w:rPr>
          <w:rFonts w:ascii="Times New Roman" w:hAnsi="Times New Roman" w:cs="Times New Roman" w:eastAsia="Times New Roman"/>
          <w:sz w:val="23"/>
          <w:szCs w:val="23"/>
          <w:color w:val="343434"/>
          <w:spacing w:val="-4"/>
          <w:w w:val="106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color w:val="565656"/>
          <w:spacing w:val="0"/>
          <w:w w:val="106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565656"/>
          <w:spacing w:val="-5"/>
          <w:w w:val="10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43434"/>
          <w:spacing w:val="0"/>
          <w:w w:val="106"/>
        </w:rPr>
        <w:t>PC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16" w:after="0" w:line="240" w:lineRule="auto"/>
        <w:ind w:left="29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343434"/>
          <w:spacing w:val="0"/>
          <w:w w:val="100"/>
        </w:rPr>
        <w:t>Attys</w:t>
      </w:r>
      <w:r>
        <w:rPr>
          <w:rFonts w:ascii="Times New Roman" w:hAnsi="Times New Roman" w:cs="Times New Roman" w:eastAsia="Times New Roman"/>
          <w:sz w:val="23"/>
          <w:szCs w:val="23"/>
          <w:color w:val="34343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color w:val="34343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4343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color w:val="34343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0"/>
          <w:w w:val="100"/>
        </w:rPr>
        <w:t>Defendant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-6"/>
          <w:w w:val="11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444444"/>
          <w:spacing w:val="3"/>
          <w:w w:val="104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color w:val="111111"/>
          <w:spacing w:val="3"/>
          <w:w w:val="82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color w:val="343434"/>
          <w:spacing w:val="0"/>
          <w:w w:val="107"/>
        </w:rPr>
        <w:t>esia</w:t>
      </w:r>
      <w:r>
        <w:rPr>
          <w:rFonts w:ascii="Times New Roman" w:hAnsi="Times New Roman" w:cs="Times New Roman" w:eastAsia="Times New Roman"/>
          <w:sz w:val="23"/>
          <w:szCs w:val="23"/>
          <w:color w:val="34343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43434"/>
          <w:spacing w:val="0"/>
          <w:w w:val="103"/>
        </w:rPr>
        <w:t>Mision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23" w:after="0" w:line="261" w:lineRule="auto"/>
        <w:ind w:left="29" w:right="2868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343434"/>
          <w:spacing w:val="0"/>
          <w:w w:val="100"/>
        </w:rPr>
        <w:t>250</w:t>
      </w:r>
      <w:r>
        <w:rPr>
          <w:rFonts w:ascii="Times New Roman" w:hAnsi="Times New Roman" w:cs="Times New Roman" w:eastAsia="Times New Roman"/>
          <w:sz w:val="23"/>
          <w:szCs w:val="23"/>
          <w:color w:val="34343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43434"/>
          <w:spacing w:val="0"/>
          <w:w w:val="100"/>
        </w:rPr>
        <w:t>Mine</w:t>
      </w:r>
      <w:r>
        <w:rPr>
          <w:rFonts w:ascii="Times New Roman" w:hAnsi="Times New Roman" w:cs="Times New Roman" w:eastAsia="Times New Roman"/>
          <w:sz w:val="23"/>
          <w:szCs w:val="23"/>
          <w:color w:val="343434"/>
          <w:spacing w:val="7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111111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3"/>
          <w:szCs w:val="23"/>
          <w:color w:val="111111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0"/>
          <w:w w:val="99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10"/>
          <w:w w:val="99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color w:val="444444"/>
          <w:spacing w:val="0"/>
          <w:w w:val="107"/>
        </w:rPr>
        <w:t>vd.</w:t>
      </w:r>
      <w:r>
        <w:rPr>
          <w:rFonts w:ascii="Times New Roman" w:hAnsi="Times New Roman" w:cs="Times New Roman" w:eastAsia="Times New Roman"/>
          <w:sz w:val="23"/>
          <w:szCs w:val="23"/>
          <w:color w:val="444444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43434"/>
          <w:spacing w:val="0"/>
          <w:w w:val="100"/>
        </w:rPr>
        <w:t>Mineol</w:t>
      </w:r>
      <w:r>
        <w:rPr>
          <w:rFonts w:ascii="Times New Roman" w:hAnsi="Times New Roman" w:cs="Times New Roman" w:eastAsia="Times New Roman"/>
          <w:sz w:val="23"/>
          <w:szCs w:val="23"/>
          <w:color w:val="34343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56565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565656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56565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565656"/>
          <w:spacing w:val="-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4343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34343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43434"/>
          <w:spacing w:val="0"/>
          <w:w w:val="100"/>
        </w:rPr>
        <w:t>115</w:t>
      </w:r>
      <w:r>
        <w:rPr>
          <w:rFonts w:ascii="Times New Roman" w:hAnsi="Times New Roman" w:cs="Times New Roman" w:eastAsia="Times New Roman"/>
          <w:sz w:val="23"/>
          <w:szCs w:val="23"/>
          <w:color w:val="343434"/>
          <w:spacing w:val="8"/>
          <w:w w:val="100"/>
        </w:rPr>
        <w:t>0</w:t>
      </w:r>
      <w:r>
        <w:rPr>
          <w:rFonts w:ascii="Times New Roman" w:hAnsi="Times New Roman" w:cs="Times New Roman" w:eastAsia="Times New Roman"/>
          <w:sz w:val="23"/>
          <w:szCs w:val="23"/>
          <w:color w:val="111111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180" w:h="15880"/>
          <w:pgMar w:top="580" w:bottom="340" w:left="100" w:right="80"/>
          <w:cols w:num="2" w:equalWidth="0">
            <w:col w:w="6553" w:space="562"/>
            <w:col w:w="4885"/>
          </w:cols>
        </w:sectPr>
      </w:pPr>
      <w:rPr/>
    </w:p>
    <w:p>
      <w:pPr>
        <w:spacing w:before="6" w:after="0" w:line="220" w:lineRule="exact"/>
        <w:jc w:val="left"/>
        <w:rPr>
          <w:sz w:val="22"/>
          <w:szCs w:val="22"/>
        </w:rPr>
      </w:pPr>
      <w:rPr/>
      <w:r>
        <w:rPr/>
        <w:pict>
          <v:group style="position:absolute;margin-left:202.680008pt;margin-top:.54pt;width:298.440012pt;height:.1pt;mso-position-horizontal-relative:page;mso-position-vertical-relative:page;z-index:-244" coordorigin="4054,11" coordsize="5969,2">
            <v:shape style="position:absolute;left:4054;top:11;width:5969;height:2" coordorigin="4054,11" coordsize="5969,0" path="m4054,11l10022,11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29.160002pt;margin-top:13.86pt;width:7.56pt;height:.1pt;mso-position-horizontal-relative:page;mso-position-vertical-relative:page;z-index:-243" coordorigin="583,277" coordsize="151,2">
            <v:shape style="position:absolute;left:583;top:277;width:151;height:2" coordorigin="583,277" coordsize="151,0" path="m583,277l734,277e" filled="f" stroked="t" strokeweight=".36pt" strokecolor="#000000">
              <v:path arrowok="t"/>
            </v:shape>
          </v:group>
          <w10:wrap type="none"/>
        </w:pict>
      </w:r>
      <w:r>
        <w:rPr>
          <w:sz w:val="22"/>
          <w:szCs w:val="22"/>
        </w:rPr>
      </w:r>
    </w:p>
    <w:p>
      <w:pPr>
        <w:spacing w:before="36" w:after="0" w:line="271" w:lineRule="auto"/>
        <w:ind w:left="1390" w:right="1169" w:firstLine="713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565656"/>
          <w:w w:val="96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565656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343434"/>
          <w:spacing w:val="0"/>
          <w:w w:val="100"/>
        </w:rPr>
        <w:t>pon</w:t>
      </w:r>
      <w:r>
        <w:rPr>
          <w:rFonts w:ascii="Times New Roman" w:hAnsi="Times New Roman" w:cs="Times New Roman" w:eastAsia="Times New Roman"/>
          <w:sz w:val="18"/>
          <w:szCs w:val="18"/>
          <w:color w:val="34343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44444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424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color w:val="2424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424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343434"/>
          <w:spacing w:val="0"/>
          <w:w w:val="110"/>
        </w:rPr>
        <w:t>followin</w:t>
      </w:r>
      <w:r>
        <w:rPr>
          <w:rFonts w:ascii="Times New Roman" w:hAnsi="Times New Roman" w:cs="Times New Roman" w:eastAsia="Times New Roman"/>
          <w:sz w:val="18"/>
          <w:szCs w:val="18"/>
          <w:color w:val="343434"/>
          <w:spacing w:val="0"/>
          <w:w w:val="11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color w:val="343434"/>
          <w:spacing w:val="-10"/>
          <w:w w:val="11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42424"/>
          <w:spacing w:val="-6"/>
          <w:w w:val="111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444444"/>
          <w:spacing w:val="0"/>
          <w:w w:val="114"/>
        </w:rPr>
        <w:t>ap</w:t>
      </w:r>
      <w:r>
        <w:rPr>
          <w:rFonts w:ascii="Times New Roman" w:hAnsi="Times New Roman" w:cs="Times New Roman" w:eastAsia="Times New Roman"/>
          <w:sz w:val="18"/>
          <w:szCs w:val="18"/>
          <w:color w:val="444444"/>
          <w:spacing w:val="-9"/>
          <w:w w:val="114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42424"/>
          <w:spacing w:val="0"/>
          <w:w w:val="118"/>
        </w:rPr>
        <w:t>rs</w:t>
      </w:r>
      <w:r>
        <w:rPr>
          <w:rFonts w:ascii="Times New Roman" w:hAnsi="Times New Roman" w:cs="Times New Roman" w:eastAsia="Times New Roman"/>
          <w:sz w:val="18"/>
          <w:szCs w:val="18"/>
          <w:color w:val="242424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343434"/>
          <w:spacing w:val="0"/>
          <w:w w:val="110"/>
        </w:rPr>
        <w:t>containe</w:t>
      </w:r>
      <w:r>
        <w:rPr>
          <w:rFonts w:ascii="Times New Roman" w:hAnsi="Times New Roman" w:cs="Times New Roman" w:eastAsia="Times New Roman"/>
          <w:sz w:val="18"/>
          <w:szCs w:val="18"/>
          <w:color w:val="343434"/>
          <w:spacing w:val="0"/>
          <w:w w:val="11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343434"/>
          <w:spacing w:val="4"/>
          <w:w w:val="11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424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424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424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424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color w:val="2424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343434"/>
          <w:spacing w:val="0"/>
          <w:w w:val="112"/>
        </w:rPr>
        <w:t>cour</w:t>
      </w:r>
      <w:r>
        <w:rPr>
          <w:rFonts w:ascii="Times New Roman" w:hAnsi="Times New Roman" w:cs="Times New Roman" w:eastAsia="Times New Roman"/>
          <w:sz w:val="18"/>
          <w:szCs w:val="18"/>
          <w:color w:val="343434"/>
          <w:spacing w:val="8"/>
          <w:w w:val="112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565656"/>
          <w:spacing w:val="0"/>
          <w:w w:val="112"/>
        </w:rPr>
        <w:t>'s</w:t>
      </w:r>
      <w:r>
        <w:rPr>
          <w:rFonts w:ascii="Times New Roman" w:hAnsi="Times New Roman" w:cs="Times New Roman" w:eastAsia="Times New Roman"/>
          <w:sz w:val="18"/>
          <w:szCs w:val="18"/>
          <w:color w:val="565656"/>
          <w:spacing w:val="32"/>
          <w:w w:val="11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565656"/>
          <w:spacing w:val="-9"/>
          <w:w w:val="112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111111"/>
          <w:spacing w:val="0"/>
          <w:w w:val="112"/>
        </w:rPr>
        <w:t>-fili</w:t>
      </w:r>
      <w:r>
        <w:rPr>
          <w:rFonts w:ascii="Times New Roman" w:hAnsi="Times New Roman" w:cs="Times New Roman" w:eastAsia="Times New Roman"/>
          <w:sz w:val="18"/>
          <w:szCs w:val="18"/>
          <w:color w:val="111111"/>
          <w:spacing w:val="9"/>
          <w:w w:val="112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444444"/>
          <w:spacing w:val="0"/>
          <w:w w:val="112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color w:val="444444"/>
          <w:spacing w:val="-20"/>
          <w:w w:val="11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44444"/>
          <w:spacing w:val="0"/>
          <w:w w:val="100"/>
        </w:rPr>
        <w:t>syst</w:t>
      </w:r>
      <w:r>
        <w:rPr>
          <w:rFonts w:ascii="Times New Roman" w:hAnsi="Times New Roman" w:cs="Times New Roman" w:eastAsia="Times New Roman"/>
          <w:sz w:val="18"/>
          <w:szCs w:val="18"/>
          <w:color w:val="444444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424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424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42424"/>
          <w:spacing w:val="0"/>
          <w:w w:val="110"/>
        </w:rPr>
        <w:t>num</w:t>
      </w:r>
      <w:r>
        <w:rPr>
          <w:rFonts w:ascii="Times New Roman" w:hAnsi="Times New Roman" w:cs="Times New Roman" w:eastAsia="Times New Roman"/>
          <w:sz w:val="18"/>
          <w:szCs w:val="18"/>
          <w:color w:val="242424"/>
          <w:spacing w:val="-7"/>
          <w:w w:val="11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color w:val="444444"/>
          <w:spacing w:val="0"/>
          <w:w w:val="110"/>
        </w:rPr>
        <w:t>er</w:t>
      </w:r>
      <w:r>
        <w:rPr>
          <w:rFonts w:ascii="Times New Roman" w:hAnsi="Times New Roman" w:cs="Times New Roman" w:eastAsia="Times New Roman"/>
          <w:sz w:val="18"/>
          <w:szCs w:val="18"/>
          <w:color w:val="444444"/>
          <w:spacing w:val="-5"/>
          <w:w w:val="11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42424"/>
          <w:spacing w:val="0"/>
          <w:w w:val="11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42424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42424"/>
          <w:spacing w:val="38"/>
          <w:w w:val="11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44444"/>
          <w:spacing w:val="38"/>
          <w:w w:val="110"/>
        </w:rPr>
      </w:r>
      <w:r>
        <w:rPr>
          <w:rFonts w:ascii="Times New Roman" w:hAnsi="Times New Roman" w:cs="Times New Roman" w:eastAsia="Times New Roman"/>
          <w:sz w:val="18"/>
          <w:szCs w:val="18"/>
          <w:color w:val="444444"/>
          <w:spacing w:val="0"/>
          <w:w w:val="100"/>
          <w:u w:val="thick" w:color="000000"/>
        </w:rPr>
        <w:t>79</w:t>
      </w:r>
      <w:r>
        <w:rPr>
          <w:rFonts w:ascii="Times New Roman" w:hAnsi="Times New Roman" w:cs="Times New Roman" w:eastAsia="Times New Roman"/>
          <w:sz w:val="18"/>
          <w:szCs w:val="18"/>
          <w:color w:val="444444"/>
          <w:spacing w:val="0"/>
          <w:w w:val="100"/>
          <w:u w:val="thick" w:color="000000"/>
        </w:rPr>
      </w:r>
      <w:r>
        <w:rPr>
          <w:rFonts w:ascii="Times New Roman" w:hAnsi="Times New Roman" w:cs="Times New Roman" w:eastAsia="Times New Roman"/>
          <w:sz w:val="18"/>
          <w:szCs w:val="18"/>
          <w:color w:val="444444"/>
          <w:spacing w:val="0"/>
          <w:w w:val="100"/>
          <w:u w:val="thick" w:color="000000"/>
        </w:rPr>
        <w:t>-</w:t>
      </w:r>
      <w:r>
        <w:rPr>
          <w:rFonts w:ascii="Times New Roman" w:hAnsi="Times New Roman" w:cs="Times New Roman" w:eastAsia="Times New Roman"/>
          <w:sz w:val="18"/>
          <w:szCs w:val="18"/>
          <w:color w:val="444444"/>
          <w:spacing w:val="3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111111"/>
          <w:spacing w:val="0"/>
          <w:w w:val="100"/>
          <w:u w:val="thick" w:color="000000"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color w:val="111111"/>
          <w:spacing w:val="0"/>
          <w:w w:val="100"/>
          <w:u w:val="thick" w:color="000000"/>
        </w:rPr>
      </w:r>
      <w:r>
        <w:rPr>
          <w:rFonts w:ascii="Times New Roman" w:hAnsi="Times New Roman" w:cs="Times New Roman" w:eastAsia="Times New Roman"/>
          <w:sz w:val="18"/>
          <w:szCs w:val="18"/>
          <w:color w:val="111111"/>
          <w:spacing w:val="3"/>
          <w:w w:val="100"/>
          <w:u w:val="thick" w:color="000000"/>
        </w:rPr>
        <w:t>0</w:t>
      </w:r>
      <w:r>
        <w:rPr>
          <w:rFonts w:ascii="Times New Roman" w:hAnsi="Times New Roman" w:cs="Times New Roman" w:eastAsia="Times New Roman"/>
          <w:sz w:val="18"/>
          <w:szCs w:val="18"/>
          <w:color w:val="111111"/>
          <w:spacing w:val="3"/>
          <w:w w:val="100"/>
          <w:u w:val="thick" w:color="000000"/>
        </w:rPr>
      </w:r>
      <w:r>
        <w:rPr>
          <w:rFonts w:ascii="Times New Roman" w:hAnsi="Times New Roman" w:cs="Times New Roman" w:eastAsia="Times New Roman"/>
          <w:sz w:val="18"/>
          <w:szCs w:val="18"/>
          <w:color w:val="111111"/>
          <w:spacing w:val="3"/>
          <w:w w:val="100"/>
          <w:u w:val="thick" w:color="000000"/>
        </w:rPr>
      </w:r>
      <w:r>
        <w:rPr>
          <w:rFonts w:ascii="Times New Roman" w:hAnsi="Times New Roman" w:cs="Times New Roman" w:eastAsia="Times New Roman"/>
          <w:sz w:val="18"/>
          <w:szCs w:val="18"/>
          <w:color w:val="444444"/>
          <w:spacing w:val="0"/>
          <w:w w:val="100"/>
          <w:u w:val="thick" w:color="000000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color w:val="444444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18"/>
          <w:szCs w:val="18"/>
          <w:color w:val="44444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34343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56565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565656"/>
          <w:spacing w:val="-7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34343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34343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34343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8"/>
          <w:szCs w:val="18"/>
          <w:color w:val="34343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424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18"/>
          <w:szCs w:val="18"/>
          <w:color w:val="242424"/>
          <w:spacing w:val="-1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44444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44444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44444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42424"/>
          <w:spacing w:val="7"/>
          <w:w w:val="104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444444"/>
          <w:spacing w:val="0"/>
          <w:w w:val="113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444444"/>
          <w:spacing w:val="2"/>
          <w:w w:val="112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42424"/>
          <w:spacing w:val="5"/>
          <w:w w:val="88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444444"/>
          <w:spacing w:val="0"/>
          <w:w w:val="112"/>
        </w:rPr>
        <w:t>ons</w:t>
      </w:r>
      <w:r>
        <w:rPr>
          <w:rFonts w:ascii="Times New Roman" w:hAnsi="Times New Roman" w:cs="Times New Roman" w:eastAsia="Times New Roman"/>
          <w:sz w:val="18"/>
          <w:szCs w:val="18"/>
          <w:color w:val="444444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343434"/>
          <w:spacing w:val="0"/>
          <w:w w:val="109"/>
        </w:rPr>
      </w:r>
      <w:r>
        <w:rPr>
          <w:rFonts w:ascii="Times New Roman" w:hAnsi="Times New Roman" w:cs="Times New Roman" w:eastAsia="Times New Roman"/>
          <w:sz w:val="18"/>
          <w:szCs w:val="18"/>
          <w:color w:val="343434"/>
          <w:spacing w:val="0"/>
          <w:w w:val="100"/>
          <w:u w:val="single" w:color="000000"/>
        </w:rPr>
        <w:t>fo</w:t>
      </w:r>
      <w:r>
        <w:rPr>
          <w:rFonts w:ascii="Times New Roman" w:hAnsi="Times New Roman" w:cs="Times New Roman" w:eastAsia="Times New Roman"/>
          <w:sz w:val="18"/>
          <w:szCs w:val="18"/>
          <w:color w:val="34343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8"/>
          <w:szCs w:val="18"/>
          <w:color w:val="343434"/>
          <w:spacing w:val="0"/>
          <w:w w:val="100"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343434"/>
          <w:spacing w:val="32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565656"/>
          <w:spacing w:val="-3"/>
          <w:w w:val="100"/>
          <w:u w:val="single" w:color="000000"/>
        </w:rPr>
        <w:t>w</w:t>
      </w:r>
      <w:r>
        <w:rPr>
          <w:rFonts w:ascii="Times New Roman" w:hAnsi="Times New Roman" w:cs="Times New Roman" w:eastAsia="Times New Roman"/>
          <w:sz w:val="18"/>
          <w:szCs w:val="18"/>
          <w:color w:val="565656"/>
          <w:spacing w:val="-3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8"/>
          <w:szCs w:val="18"/>
          <w:color w:val="565656"/>
          <w:spacing w:val="-3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8"/>
          <w:szCs w:val="18"/>
          <w:color w:val="343434"/>
          <w:spacing w:val="0"/>
          <w:w w:val="100"/>
          <w:u w:val="single" w:color="000000"/>
        </w:rPr>
        <w:t>ri</w:t>
      </w:r>
      <w:r>
        <w:rPr>
          <w:rFonts w:ascii="Times New Roman" w:hAnsi="Times New Roman" w:cs="Times New Roman" w:eastAsia="Times New Roman"/>
          <w:sz w:val="18"/>
          <w:szCs w:val="18"/>
          <w:color w:val="34343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8"/>
          <w:szCs w:val="18"/>
          <w:color w:val="343434"/>
          <w:spacing w:val="0"/>
          <w:w w:val="100"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343434"/>
          <w:spacing w:val="22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44444"/>
          <w:spacing w:val="0"/>
          <w:w w:val="100"/>
          <w:u w:val="single" w:color="0000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44444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8"/>
          <w:szCs w:val="18"/>
          <w:color w:val="444444"/>
          <w:spacing w:val="0"/>
          <w:w w:val="100"/>
          <w:u w:val="single" w:color="0000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color w:val="444444"/>
          <w:spacing w:val="13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565656"/>
          <w:spacing w:val="0"/>
          <w:w w:val="108"/>
          <w:u w:val="single" w:color="000000"/>
        </w:rPr>
        <w:t>as</w:t>
      </w:r>
      <w:r>
        <w:rPr>
          <w:rFonts w:ascii="Times New Roman" w:hAnsi="Times New Roman" w:cs="Times New Roman" w:eastAsia="Times New Roman"/>
          <w:sz w:val="18"/>
          <w:szCs w:val="18"/>
          <w:color w:val="565656"/>
          <w:spacing w:val="0"/>
          <w:w w:val="108"/>
          <w:u w:val="single" w:color="000000"/>
        </w:rPr>
      </w:r>
      <w:r>
        <w:rPr>
          <w:rFonts w:ascii="Times New Roman" w:hAnsi="Times New Roman" w:cs="Times New Roman" w:eastAsia="Times New Roman"/>
          <w:sz w:val="18"/>
          <w:szCs w:val="18"/>
          <w:color w:val="565656"/>
          <w:spacing w:val="8"/>
          <w:w w:val="108"/>
          <w:u w:val="single" w:color="0000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565656"/>
          <w:spacing w:val="8"/>
          <w:w w:val="108"/>
          <w:u w:val="single" w:color="000000"/>
        </w:rPr>
      </w:r>
      <w:r>
        <w:rPr>
          <w:rFonts w:ascii="Times New Roman" w:hAnsi="Times New Roman" w:cs="Times New Roman" w:eastAsia="Times New Roman"/>
          <w:sz w:val="18"/>
          <w:szCs w:val="18"/>
          <w:color w:val="565656"/>
          <w:spacing w:val="8"/>
          <w:w w:val="108"/>
          <w:u w:val="single" w:color="000000"/>
        </w:rPr>
      </w:r>
      <w:r>
        <w:rPr>
          <w:rFonts w:ascii="Times New Roman" w:hAnsi="Times New Roman" w:cs="Times New Roman" w:eastAsia="Times New Roman"/>
          <w:sz w:val="18"/>
          <w:szCs w:val="18"/>
          <w:color w:val="343434"/>
          <w:spacing w:val="0"/>
          <w:w w:val="108"/>
          <w:u w:val="single" w:color="000000"/>
        </w:rPr>
        <w:t>istanc</w:t>
      </w:r>
      <w:r>
        <w:rPr>
          <w:rFonts w:ascii="Times New Roman" w:hAnsi="Times New Roman" w:cs="Times New Roman" w:eastAsia="Times New Roman"/>
          <w:sz w:val="18"/>
          <w:szCs w:val="18"/>
          <w:color w:val="343434"/>
          <w:spacing w:val="0"/>
          <w:w w:val="108"/>
          <w:u w:val="single" w:color="000000"/>
        </w:rPr>
      </w:r>
      <w:r>
        <w:rPr>
          <w:rFonts w:ascii="Times New Roman" w:hAnsi="Times New Roman" w:cs="Times New Roman" w:eastAsia="Times New Roman"/>
          <w:sz w:val="18"/>
          <w:szCs w:val="18"/>
          <w:color w:val="343434"/>
          <w:spacing w:val="-4"/>
          <w:w w:val="108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343434"/>
          <w:spacing w:val="-4"/>
          <w:w w:val="108"/>
          <w:u w:val="single" w:color="000000"/>
        </w:rPr>
      </w:r>
      <w:r>
        <w:rPr>
          <w:rFonts w:ascii="Times New Roman" w:hAnsi="Times New Roman" w:cs="Times New Roman" w:eastAsia="Times New Roman"/>
          <w:sz w:val="18"/>
          <w:szCs w:val="18"/>
          <w:color w:val="343434"/>
          <w:spacing w:val="-4"/>
          <w:w w:val="108"/>
          <w:u w:val="single" w:color="000000"/>
        </w:rPr>
      </w:r>
      <w:r>
        <w:rPr>
          <w:rFonts w:ascii="Times New Roman" w:hAnsi="Times New Roman" w:cs="Times New Roman" w:eastAsia="Times New Roman"/>
          <w:sz w:val="18"/>
          <w:szCs w:val="18"/>
          <w:color w:val="565656"/>
          <w:spacing w:val="0"/>
          <w:w w:val="108"/>
          <w:u w:val="single" w:color="0000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color w:val="565656"/>
          <w:spacing w:val="10"/>
          <w:w w:val="108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343434"/>
          <w:spacing w:val="0"/>
          <w:w w:val="100"/>
          <w:u w:val="single" w:color="000000"/>
        </w:rPr>
        <w:t>nun</w:t>
      </w:r>
      <w:r>
        <w:rPr>
          <w:rFonts w:ascii="Times New Roman" w:hAnsi="Times New Roman" w:cs="Times New Roman" w:eastAsia="Times New Roman"/>
          <w:sz w:val="18"/>
          <w:szCs w:val="18"/>
          <w:color w:val="34343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8"/>
          <w:szCs w:val="18"/>
          <w:color w:val="343434"/>
          <w:spacing w:val="0"/>
          <w:w w:val="100"/>
          <w:u w:val="single" w:color="0000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343434"/>
          <w:spacing w:val="36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343434"/>
          <w:spacing w:val="0"/>
          <w:w w:val="100"/>
          <w:u w:val="single" w:color="000000"/>
        </w:rPr>
        <w:t>pr</w:t>
      </w:r>
      <w:r>
        <w:rPr>
          <w:rFonts w:ascii="Times New Roman" w:hAnsi="Times New Roman" w:cs="Times New Roman" w:eastAsia="Times New Roman"/>
          <w:sz w:val="18"/>
          <w:szCs w:val="18"/>
          <w:color w:val="34343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8"/>
          <w:szCs w:val="18"/>
          <w:color w:val="343434"/>
          <w:spacing w:val="0"/>
          <w:w w:val="100"/>
          <w:u w:val="single" w:color="0000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343434"/>
          <w:spacing w:val="18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343434"/>
          <w:spacing w:val="0"/>
          <w:w w:val="100"/>
          <w:u w:val="single" w:color="000000"/>
        </w:rPr>
        <w:t>tun</w:t>
      </w:r>
      <w:r>
        <w:rPr>
          <w:rFonts w:ascii="Times New Roman" w:hAnsi="Times New Roman" w:cs="Times New Roman" w:eastAsia="Times New Roman"/>
          <w:sz w:val="18"/>
          <w:szCs w:val="18"/>
          <w:color w:val="34343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8"/>
          <w:szCs w:val="18"/>
          <w:color w:val="343434"/>
          <w:spacing w:val="0"/>
          <w:w w:val="100"/>
          <w:u w:val="single" w:color="0000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343434"/>
          <w:spacing w:val="36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44444"/>
          <w:spacing w:val="0"/>
          <w:w w:val="100"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44444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8"/>
          <w:szCs w:val="18"/>
          <w:color w:val="444444"/>
          <w:spacing w:val="1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444444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8"/>
          <w:szCs w:val="18"/>
          <w:color w:val="444444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8"/>
          <w:szCs w:val="18"/>
          <w:color w:val="111111"/>
          <w:spacing w:val="0"/>
          <w:w w:val="100"/>
          <w:u w:val="single" w:color="0000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111111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8"/>
          <w:szCs w:val="18"/>
          <w:color w:val="111111"/>
          <w:spacing w:val="7"/>
          <w:w w:val="100"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111111"/>
          <w:spacing w:val="7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8"/>
          <w:szCs w:val="18"/>
          <w:color w:val="111111"/>
          <w:spacing w:val="7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8"/>
          <w:szCs w:val="18"/>
          <w:color w:val="343434"/>
          <w:spacing w:val="0"/>
          <w:w w:val="100"/>
          <w:u w:val="single" w:color="000000"/>
        </w:rPr>
        <w:t>ef</w:t>
      </w:r>
      <w:r>
        <w:rPr>
          <w:rFonts w:ascii="Times New Roman" w:hAnsi="Times New Roman" w:cs="Times New Roman" w:eastAsia="Times New Roman"/>
          <w:sz w:val="18"/>
          <w:szCs w:val="18"/>
          <w:color w:val="34343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8"/>
          <w:szCs w:val="18"/>
          <w:color w:val="343434"/>
          <w:spacing w:val="0"/>
          <w:w w:val="100"/>
          <w:u w:val="single" w:color="0000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color w:val="343434"/>
          <w:spacing w:val="23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565656"/>
          <w:spacing w:val="0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565656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8"/>
          <w:szCs w:val="18"/>
          <w:color w:val="565656"/>
          <w:spacing w:val="3"/>
          <w:w w:val="100"/>
          <w:u w:val="single" w:color="000000"/>
        </w:rPr>
        <w:t>x</w:t>
      </w:r>
      <w:r>
        <w:rPr>
          <w:rFonts w:ascii="Times New Roman" w:hAnsi="Times New Roman" w:cs="Times New Roman" w:eastAsia="Times New Roman"/>
          <w:sz w:val="18"/>
          <w:szCs w:val="18"/>
          <w:color w:val="565656"/>
          <w:spacing w:val="3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8"/>
          <w:szCs w:val="18"/>
          <w:color w:val="565656"/>
          <w:spacing w:val="3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8"/>
          <w:szCs w:val="18"/>
          <w:color w:val="343434"/>
          <w:spacing w:val="0"/>
          <w:w w:val="100"/>
          <w:u w:val="single" w:color="000000"/>
        </w:rPr>
        <w:t>ten</w:t>
      </w:r>
      <w:r>
        <w:rPr>
          <w:rFonts w:ascii="Times New Roman" w:hAnsi="Times New Roman" w:cs="Times New Roman" w:eastAsia="Times New Roman"/>
          <w:sz w:val="18"/>
          <w:szCs w:val="18"/>
          <w:color w:val="34343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8"/>
          <w:szCs w:val="18"/>
          <w:color w:val="343434"/>
          <w:spacing w:val="0"/>
          <w:w w:val="100"/>
          <w:u w:val="single" w:color="0000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343434"/>
          <w:spacing w:val="38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42424"/>
          <w:spacing w:val="0"/>
          <w:w w:val="100"/>
          <w:u w:val="single" w:color="000000"/>
        </w:rPr>
        <w:t>tim</w:t>
      </w:r>
      <w:r>
        <w:rPr>
          <w:rFonts w:ascii="Times New Roman" w:hAnsi="Times New Roman" w:cs="Times New Roman" w:eastAsia="Times New Roman"/>
          <w:sz w:val="18"/>
          <w:szCs w:val="18"/>
          <w:color w:val="2424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8"/>
          <w:szCs w:val="18"/>
          <w:color w:val="242424"/>
          <w:spacing w:val="0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42424"/>
          <w:spacing w:val="37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44444"/>
          <w:spacing w:val="0"/>
          <w:w w:val="100"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44444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8"/>
          <w:szCs w:val="18"/>
          <w:color w:val="444444"/>
          <w:spacing w:val="0"/>
          <w:w w:val="100"/>
          <w:u w:val="single" w:color="0000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444444"/>
          <w:spacing w:val="11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44444"/>
          <w:spacing w:val="-2"/>
          <w:w w:val="100"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444444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8"/>
          <w:szCs w:val="18"/>
          <w:color w:val="444444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8"/>
          <w:szCs w:val="18"/>
          <w:color w:val="242424"/>
          <w:spacing w:val="5"/>
          <w:w w:val="100"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42424"/>
          <w:spacing w:val="5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8"/>
          <w:szCs w:val="18"/>
          <w:color w:val="242424"/>
          <w:spacing w:val="5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8"/>
          <w:szCs w:val="18"/>
          <w:color w:val="444444"/>
          <w:spacing w:val="0"/>
          <w:w w:val="100"/>
          <w:u w:val="single" w:color="000000"/>
        </w:rPr>
        <w:t>swe</w:t>
      </w:r>
      <w:r>
        <w:rPr>
          <w:rFonts w:ascii="Times New Roman" w:hAnsi="Times New Roman" w:cs="Times New Roman" w:eastAsia="Times New Roman"/>
          <w:sz w:val="18"/>
          <w:szCs w:val="18"/>
          <w:color w:val="44444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8"/>
          <w:szCs w:val="18"/>
          <w:color w:val="444444"/>
          <w:spacing w:val="0"/>
          <w:w w:val="100"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444444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44444"/>
          <w:spacing w:val="1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44444"/>
          <w:spacing w:val="0"/>
          <w:w w:val="100"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44444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8"/>
          <w:szCs w:val="18"/>
          <w:color w:val="444444"/>
          <w:spacing w:val="1"/>
          <w:w w:val="100"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444444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8"/>
          <w:szCs w:val="18"/>
          <w:color w:val="444444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8"/>
          <w:szCs w:val="18"/>
          <w:color w:val="242424"/>
          <w:spacing w:val="0"/>
          <w:w w:val="100"/>
          <w:u w:val="single" w:color="0000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42424"/>
          <w:spacing w:val="42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343434"/>
          <w:spacing w:val="0"/>
          <w:w w:val="110"/>
          <w:u w:val="single" w:color="000000"/>
        </w:rPr>
        <w:t>imp</w:t>
      </w:r>
      <w:r>
        <w:rPr>
          <w:rFonts w:ascii="Times New Roman" w:hAnsi="Times New Roman" w:cs="Times New Roman" w:eastAsia="Times New Roman"/>
          <w:sz w:val="18"/>
          <w:szCs w:val="18"/>
          <w:color w:val="343434"/>
          <w:spacing w:val="0"/>
          <w:w w:val="110"/>
          <w:u w:val="single" w:color="000000"/>
        </w:rPr>
      </w:r>
      <w:r>
        <w:rPr>
          <w:rFonts w:ascii="Times New Roman" w:hAnsi="Times New Roman" w:cs="Times New Roman" w:eastAsia="Times New Roman"/>
          <w:sz w:val="18"/>
          <w:szCs w:val="18"/>
          <w:color w:val="343434"/>
          <w:spacing w:val="-2"/>
          <w:w w:val="110"/>
          <w:u w:val="single" w:color="0000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343434"/>
          <w:spacing w:val="-2"/>
          <w:w w:val="110"/>
          <w:u w:val="single" w:color="000000"/>
        </w:rPr>
      </w:r>
      <w:r>
        <w:rPr>
          <w:rFonts w:ascii="Times New Roman" w:hAnsi="Times New Roman" w:cs="Times New Roman" w:eastAsia="Times New Roman"/>
          <w:sz w:val="18"/>
          <w:szCs w:val="18"/>
          <w:color w:val="343434"/>
          <w:spacing w:val="-2"/>
          <w:w w:val="110"/>
          <w:u w:val="single" w:color="000000"/>
        </w:rPr>
      </w:r>
      <w:r>
        <w:rPr>
          <w:rFonts w:ascii="Times New Roman" w:hAnsi="Times New Roman" w:cs="Times New Roman" w:eastAsia="Times New Roman"/>
          <w:sz w:val="18"/>
          <w:szCs w:val="18"/>
          <w:color w:val="565656"/>
          <w:spacing w:val="-9"/>
          <w:w w:val="110"/>
          <w:u w:val="single" w:color="0000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565656"/>
          <w:spacing w:val="-9"/>
          <w:w w:val="110"/>
          <w:u w:val="single" w:color="000000"/>
        </w:rPr>
      </w:r>
      <w:r>
        <w:rPr>
          <w:rFonts w:ascii="Times New Roman" w:hAnsi="Times New Roman" w:cs="Times New Roman" w:eastAsia="Times New Roman"/>
          <w:sz w:val="18"/>
          <w:szCs w:val="18"/>
          <w:color w:val="565656"/>
          <w:spacing w:val="-9"/>
          <w:w w:val="110"/>
          <w:u w:val="single" w:color="000000"/>
        </w:rPr>
      </w:r>
      <w:r>
        <w:rPr>
          <w:rFonts w:ascii="Times New Roman" w:hAnsi="Times New Roman" w:cs="Times New Roman" w:eastAsia="Times New Roman"/>
          <w:sz w:val="18"/>
          <w:szCs w:val="18"/>
          <w:color w:val="343434"/>
          <w:spacing w:val="0"/>
          <w:w w:val="11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343434"/>
          <w:spacing w:val="1"/>
          <w:w w:val="11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565656"/>
          <w:spacing w:val="0"/>
          <w:w w:val="110"/>
          <w:u w:val="single" w:color="0000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565656"/>
          <w:spacing w:val="0"/>
          <w:w w:val="110"/>
          <w:u w:val="single" w:color="000000"/>
        </w:rPr>
      </w:r>
      <w:r>
        <w:rPr>
          <w:rFonts w:ascii="Times New Roman" w:hAnsi="Times New Roman" w:cs="Times New Roman" w:eastAsia="Times New Roman"/>
          <w:sz w:val="18"/>
          <w:szCs w:val="18"/>
          <w:color w:val="565656"/>
          <w:spacing w:val="5"/>
          <w:w w:val="110"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565656"/>
          <w:spacing w:val="5"/>
          <w:w w:val="110"/>
          <w:u w:val="single" w:color="000000"/>
        </w:rPr>
      </w:r>
      <w:r>
        <w:rPr>
          <w:rFonts w:ascii="Times New Roman" w:hAnsi="Times New Roman" w:cs="Times New Roman" w:eastAsia="Times New Roman"/>
          <w:sz w:val="18"/>
          <w:szCs w:val="18"/>
          <w:color w:val="565656"/>
          <w:spacing w:val="5"/>
          <w:w w:val="110"/>
          <w:u w:val="single" w:color="000000"/>
        </w:rPr>
      </w:r>
      <w:r>
        <w:rPr>
          <w:rFonts w:ascii="Times New Roman" w:hAnsi="Times New Roman" w:cs="Times New Roman" w:eastAsia="Times New Roman"/>
          <w:sz w:val="18"/>
          <w:szCs w:val="18"/>
          <w:color w:val="343434"/>
          <w:spacing w:val="0"/>
          <w:w w:val="110"/>
          <w:u w:val="single" w:color="000000"/>
        </w:rPr>
        <w:t>nctions</w:t>
      </w:r>
      <w:r>
        <w:rPr>
          <w:rFonts w:ascii="Times New Roman" w:hAnsi="Times New Roman" w:cs="Times New Roman" w:eastAsia="Times New Roman"/>
          <w:sz w:val="18"/>
          <w:szCs w:val="18"/>
          <w:color w:val="343434"/>
          <w:spacing w:val="0"/>
          <w:w w:val="110"/>
        </w:rPr>
        <w:t>                                </w:t>
      </w:r>
      <w:r>
        <w:rPr>
          <w:rFonts w:ascii="Times New Roman" w:hAnsi="Times New Roman" w:cs="Times New Roman" w:eastAsia="Times New Roman"/>
          <w:sz w:val="18"/>
          <w:szCs w:val="18"/>
          <w:color w:val="343434"/>
          <w:spacing w:val="26"/>
          <w:w w:val="11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565656"/>
          <w:spacing w:val="0"/>
          <w:w w:val="163"/>
        </w:rPr>
        <w:t>;</w:t>
      </w:r>
      <w:r>
        <w:rPr>
          <w:rFonts w:ascii="Times New Roman" w:hAnsi="Times New Roman" w:cs="Times New Roman" w:eastAsia="Times New Roman"/>
          <w:sz w:val="18"/>
          <w:szCs w:val="18"/>
          <w:color w:val="565656"/>
          <w:spacing w:val="-39"/>
          <w:w w:val="16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565656"/>
          <w:spacing w:val="0"/>
          <w:w w:val="106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565656"/>
          <w:spacing w:val="5"/>
          <w:w w:val="106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42424"/>
          <w:spacing w:val="0"/>
          <w:w w:val="108"/>
        </w:rPr>
        <w:t>ti</w:t>
      </w:r>
      <w:r>
        <w:rPr>
          <w:rFonts w:ascii="Times New Roman" w:hAnsi="Times New Roman" w:cs="Times New Roman" w:eastAsia="Times New Roman"/>
          <w:sz w:val="18"/>
          <w:szCs w:val="18"/>
          <w:color w:val="242424"/>
          <w:spacing w:val="-7"/>
          <w:w w:val="108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565656"/>
          <w:spacing w:val="9"/>
          <w:w w:val="115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AAAAAA"/>
          <w:spacing w:val="2"/>
          <w:w w:val="74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color w:val="343434"/>
          <w:spacing w:val="0"/>
          <w:w w:val="116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color w:val="343434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343434"/>
          <w:spacing w:val="0"/>
          <w:w w:val="109"/>
        </w:rPr>
        <w:t>Mo</w:t>
      </w:r>
      <w:r>
        <w:rPr>
          <w:rFonts w:ascii="Times New Roman" w:hAnsi="Times New Roman" w:cs="Times New Roman" w:eastAsia="Times New Roman"/>
          <w:sz w:val="18"/>
          <w:szCs w:val="18"/>
          <w:color w:val="343434"/>
          <w:spacing w:val="9"/>
          <w:w w:val="108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111111"/>
          <w:spacing w:val="7"/>
          <w:w w:val="7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444444"/>
          <w:spacing w:val="0"/>
          <w:w w:val="110"/>
        </w:rPr>
        <w:t>on/Orde</w:t>
      </w:r>
      <w:r>
        <w:rPr>
          <w:rFonts w:ascii="Times New Roman" w:hAnsi="Times New Roman" w:cs="Times New Roman" w:eastAsia="Times New Roman"/>
          <w:sz w:val="18"/>
          <w:szCs w:val="18"/>
          <w:color w:val="444444"/>
          <w:spacing w:val="0"/>
          <w:w w:val="111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44444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4444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44444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44444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4444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424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color w:val="242424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44444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8"/>
          <w:szCs w:val="18"/>
          <w:color w:val="44444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565656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18"/>
          <w:szCs w:val="18"/>
          <w:color w:val="565656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34343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56565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56565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565656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34343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8"/>
          <w:szCs w:val="18"/>
          <w:color w:val="34343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34343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44444"/>
          <w:spacing w:val="0"/>
          <w:w w:val="110"/>
        </w:rPr>
        <w:t>supporti</w:t>
      </w:r>
      <w:r>
        <w:rPr>
          <w:rFonts w:ascii="Times New Roman" w:hAnsi="Times New Roman" w:cs="Times New Roman" w:eastAsia="Times New Roman"/>
          <w:sz w:val="18"/>
          <w:szCs w:val="18"/>
          <w:color w:val="444444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42424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44444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color w:val="44444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343434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18"/>
          <w:szCs w:val="18"/>
          <w:color w:val="34343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56565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34343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565656"/>
          <w:spacing w:val="-8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565656"/>
          <w:spacing w:val="0"/>
          <w:w w:val="100"/>
          <w:u w:val="single" w:color="555555"/>
        </w:rPr>
        <w:t>           </w:t>
      </w:r>
      <w:r>
        <w:rPr>
          <w:rFonts w:ascii="Times New Roman" w:hAnsi="Times New Roman" w:cs="Times New Roman" w:eastAsia="Times New Roman"/>
          <w:sz w:val="18"/>
          <w:szCs w:val="18"/>
          <w:color w:val="565656"/>
          <w:spacing w:val="3"/>
          <w:w w:val="100"/>
          <w:u w:val="single" w:color="55555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565656"/>
          <w:spacing w:val="3"/>
          <w:w w:val="100"/>
        </w:rPr>
      </w:r>
      <w:r>
        <w:rPr>
          <w:rFonts w:ascii="Times New Roman" w:hAnsi="Times New Roman" w:cs="Times New Roman" w:eastAsia="Times New Roman"/>
          <w:sz w:val="18"/>
          <w:szCs w:val="18"/>
          <w:color w:val="565656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18"/>
          <w:szCs w:val="18"/>
          <w:color w:val="565656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56565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56565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424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42424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444444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18"/>
          <w:szCs w:val="18"/>
          <w:color w:val="44444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34343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color w:val="34343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44444"/>
          <w:spacing w:val="0"/>
          <w:w w:val="100"/>
        </w:rPr>
        <w:t>Cros</w:t>
      </w:r>
      <w:r>
        <w:rPr>
          <w:rFonts w:ascii="Times New Roman" w:hAnsi="Times New Roman" w:cs="Times New Roman" w:eastAsia="Times New Roman"/>
          <w:sz w:val="18"/>
          <w:szCs w:val="18"/>
          <w:color w:val="44444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44444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4444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343434"/>
          <w:spacing w:val="0"/>
          <w:w w:val="100"/>
        </w:rPr>
        <w:t>Mot</w:t>
      </w:r>
      <w:r>
        <w:rPr>
          <w:rFonts w:ascii="Times New Roman" w:hAnsi="Times New Roman" w:cs="Times New Roman" w:eastAsia="Times New Roman"/>
          <w:sz w:val="18"/>
          <w:szCs w:val="18"/>
          <w:color w:val="343434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565656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8"/>
          <w:szCs w:val="18"/>
          <w:color w:val="56565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565656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4444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424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18"/>
          <w:szCs w:val="18"/>
          <w:color w:val="2424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565656"/>
          <w:spacing w:val="3"/>
          <w:w w:val="109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42424"/>
          <w:spacing w:val="0"/>
          <w:w w:val="109"/>
        </w:rPr>
        <w:t>up</w:t>
      </w:r>
      <w:r>
        <w:rPr>
          <w:rFonts w:ascii="Times New Roman" w:hAnsi="Times New Roman" w:cs="Times New Roman" w:eastAsia="Times New Roman"/>
          <w:sz w:val="18"/>
          <w:szCs w:val="18"/>
          <w:color w:val="242424"/>
          <w:spacing w:val="2"/>
          <w:w w:val="109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444444"/>
          <w:spacing w:val="0"/>
          <w:w w:val="109"/>
        </w:rPr>
        <w:t>or</w:t>
      </w:r>
      <w:r>
        <w:rPr>
          <w:rFonts w:ascii="Times New Roman" w:hAnsi="Times New Roman" w:cs="Times New Roman" w:eastAsia="Times New Roman"/>
          <w:sz w:val="18"/>
          <w:szCs w:val="18"/>
          <w:color w:val="444444"/>
          <w:spacing w:val="10"/>
          <w:w w:val="109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42424"/>
          <w:spacing w:val="0"/>
          <w:w w:val="109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42424"/>
          <w:spacing w:val="9"/>
          <w:w w:val="109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444444"/>
          <w:spacing w:val="0"/>
          <w:w w:val="109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color w:val="444444"/>
          <w:spacing w:val="3"/>
          <w:w w:val="109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343434"/>
          <w:spacing w:val="0"/>
          <w:w w:val="111"/>
        </w:rPr>
        <w:t>paper</w:t>
      </w:r>
      <w:r>
        <w:rPr>
          <w:rFonts w:ascii="Times New Roman" w:hAnsi="Times New Roman" w:cs="Times New Roman" w:eastAsia="Times New Roman"/>
          <w:sz w:val="18"/>
          <w:szCs w:val="18"/>
          <w:color w:val="343434"/>
          <w:spacing w:val="-12"/>
          <w:w w:val="112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565656"/>
          <w:spacing w:val="0"/>
          <w:w w:val="146"/>
        </w:rPr>
        <w:t>:</w:t>
      </w:r>
      <w:r>
        <w:rPr>
          <w:rFonts w:ascii="Times New Roman" w:hAnsi="Times New Roman" w:cs="Times New Roman" w:eastAsia="Times New Roman"/>
          <w:sz w:val="18"/>
          <w:szCs w:val="18"/>
          <w:color w:val="565656"/>
          <w:spacing w:val="0"/>
          <w:w w:val="100"/>
        </w:rPr>
        <w:t>                </w:t>
      </w:r>
      <w:r>
        <w:rPr>
          <w:rFonts w:ascii="Times New Roman" w:hAnsi="Times New Roman" w:cs="Times New Roman" w:eastAsia="Times New Roman"/>
          <w:sz w:val="18"/>
          <w:szCs w:val="18"/>
          <w:color w:val="56565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565656"/>
          <w:spacing w:val="0"/>
          <w:w w:val="136"/>
        </w:rPr>
        <w:t>;</w:t>
      </w:r>
      <w:r>
        <w:rPr>
          <w:rFonts w:ascii="Times New Roman" w:hAnsi="Times New Roman" w:cs="Times New Roman" w:eastAsia="Times New Roman"/>
          <w:sz w:val="18"/>
          <w:szCs w:val="18"/>
          <w:color w:val="565656"/>
          <w:spacing w:val="0"/>
          <w:w w:val="13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44444"/>
          <w:spacing w:val="0"/>
          <w:w w:val="109"/>
        </w:rPr>
        <w:t>Opp</w:t>
      </w:r>
      <w:r>
        <w:rPr>
          <w:rFonts w:ascii="Times New Roman" w:hAnsi="Times New Roman" w:cs="Times New Roman" w:eastAsia="Times New Roman"/>
          <w:sz w:val="18"/>
          <w:szCs w:val="18"/>
          <w:color w:val="444444"/>
          <w:spacing w:val="-11"/>
          <w:w w:val="109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707070"/>
          <w:spacing w:val="8"/>
          <w:w w:val="109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42424"/>
          <w:spacing w:val="0"/>
          <w:w w:val="109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42424"/>
          <w:spacing w:val="9"/>
          <w:w w:val="109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565656"/>
          <w:spacing w:val="0"/>
          <w:w w:val="109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color w:val="565656"/>
          <w:spacing w:val="7"/>
          <w:w w:val="109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44444"/>
          <w:spacing w:val="0"/>
          <w:w w:val="100"/>
        </w:rPr>
        <w:t>papers:</w:t>
      </w:r>
      <w:r>
        <w:rPr>
          <w:rFonts w:ascii="Times New Roman" w:hAnsi="Times New Roman" w:cs="Times New Roman" w:eastAsia="Times New Roman"/>
          <w:sz w:val="18"/>
          <w:szCs w:val="18"/>
          <w:color w:val="444444"/>
          <w:spacing w:val="0"/>
          <w:w w:val="100"/>
        </w:rPr>
        <w:t>                       </w:t>
      </w:r>
      <w:r>
        <w:rPr>
          <w:rFonts w:ascii="Times New Roman" w:hAnsi="Times New Roman" w:cs="Times New Roman" w:eastAsia="Times New Roman"/>
          <w:sz w:val="18"/>
          <w:szCs w:val="18"/>
          <w:color w:val="44444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565656"/>
          <w:spacing w:val="0"/>
          <w:w w:val="136"/>
        </w:rPr>
        <w:t>;</w:t>
      </w:r>
      <w:r>
        <w:rPr>
          <w:rFonts w:ascii="Times New Roman" w:hAnsi="Times New Roman" w:cs="Times New Roman" w:eastAsia="Times New Roman"/>
          <w:sz w:val="18"/>
          <w:szCs w:val="18"/>
          <w:color w:val="565656"/>
          <w:spacing w:val="-19"/>
          <w:w w:val="13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42424"/>
          <w:spacing w:val="3"/>
          <w:w w:val="102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444444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444444"/>
          <w:spacing w:val="9"/>
          <w:w w:val="115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111111"/>
          <w:spacing w:val="0"/>
          <w:w w:val="69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111111"/>
          <w:spacing w:val="-3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4444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color w:val="44444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343434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18"/>
          <w:szCs w:val="18"/>
          <w:color w:val="34343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565656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42424"/>
          <w:spacing w:val="-7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56565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565656"/>
          <w:spacing w:val="0"/>
          <w:w w:val="100"/>
        </w:rPr>
        <w:t>                 </w:t>
      </w:r>
      <w:r>
        <w:rPr>
          <w:rFonts w:ascii="Times New Roman" w:hAnsi="Times New Roman" w:cs="Times New Roman" w:eastAsia="Times New Roman"/>
          <w:sz w:val="18"/>
          <w:szCs w:val="18"/>
          <w:color w:val="565656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707070"/>
          <w:spacing w:val="0"/>
          <w:w w:val="136"/>
        </w:rPr>
        <w:t>;</w:t>
      </w:r>
      <w:r>
        <w:rPr>
          <w:rFonts w:ascii="Times New Roman" w:hAnsi="Times New Roman" w:cs="Times New Roman" w:eastAsia="Times New Roman"/>
          <w:sz w:val="18"/>
          <w:szCs w:val="18"/>
          <w:color w:val="707070"/>
          <w:spacing w:val="-30"/>
          <w:w w:val="13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4444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444444"/>
          <w:spacing w:val="-8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424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color w:val="565656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424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42424"/>
          <w:spacing w:val="0"/>
          <w:w w:val="100"/>
        </w:rPr>
        <w:t>                      </w:t>
      </w:r>
      <w:r>
        <w:rPr>
          <w:rFonts w:ascii="Times New Roman" w:hAnsi="Times New Roman" w:cs="Times New Roman" w:eastAsia="Times New Roman"/>
          <w:sz w:val="18"/>
          <w:szCs w:val="18"/>
          <w:color w:val="2424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565656"/>
          <w:spacing w:val="0"/>
          <w:w w:val="125"/>
        </w:rPr>
        <w:t>;</w:t>
      </w:r>
      <w:r>
        <w:rPr>
          <w:rFonts w:ascii="Times New Roman" w:hAnsi="Times New Roman" w:cs="Times New Roman" w:eastAsia="Times New Roman"/>
          <w:sz w:val="18"/>
          <w:szCs w:val="18"/>
          <w:color w:val="565656"/>
          <w:spacing w:val="-13"/>
          <w:w w:val="12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565656"/>
          <w:spacing w:val="-17"/>
          <w:w w:val="125"/>
        </w:rPr>
        <w:t>(</w:t>
      </w:r>
      <w:r>
        <w:rPr>
          <w:rFonts w:ascii="Times New Roman" w:hAnsi="Times New Roman" w:cs="Times New Roman" w:eastAsia="Times New Roman"/>
          <w:sz w:val="18"/>
          <w:szCs w:val="18"/>
          <w:color w:val="343434"/>
          <w:spacing w:val="0"/>
          <w:w w:val="125"/>
        </w:rPr>
        <w:t>an</w:t>
      </w:r>
      <w:r>
        <w:rPr>
          <w:rFonts w:ascii="Times New Roman" w:hAnsi="Times New Roman" w:cs="Times New Roman" w:eastAsia="Times New Roman"/>
          <w:sz w:val="18"/>
          <w:szCs w:val="18"/>
          <w:color w:val="343434"/>
          <w:spacing w:val="0"/>
          <w:w w:val="125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343434"/>
          <w:spacing w:val="-28"/>
          <w:w w:val="12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343434"/>
          <w:spacing w:val="0"/>
          <w:w w:val="111"/>
        </w:rPr>
        <w:t>aft</w:t>
      </w:r>
      <w:r>
        <w:rPr>
          <w:rFonts w:ascii="Times New Roman" w:hAnsi="Times New Roman" w:cs="Times New Roman" w:eastAsia="Times New Roman"/>
          <w:sz w:val="18"/>
          <w:szCs w:val="18"/>
          <w:color w:val="343434"/>
          <w:spacing w:val="6"/>
          <w:w w:val="111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111111"/>
          <w:spacing w:val="0"/>
          <w:w w:val="58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11111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111111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42424"/>
          <w:spacing w:val="0"/>
          <w:w w:val="100"/>
        </w:rPr>
        <w:t>hem</w:t>
      </w:r>
      <w:r>
        <w:rPr>
          <w:rFonts w:ascii="Times New Roman" w:hAnsi="Times New Roman" w:cs="Times New Roman" w:eastAsia="Times New Roman"/>
          <w:sz w:val="18"/>
          <w:szCs w:val="18"/>
          <w:color w:val="2424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424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42424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44444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color w:val="44444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343434"/>
          <w:spacing w:val="0"/>
          <w:w w:val="111"/>
        </w:rPr>
        <w:t>eottmel</w:t>
      </w:r>
      <w:r>
        <w:rPr>
          <w:rFonts w:ascii="Times New Roman" w:hAnsi="Times New Roman" w:cs="Times New Roman" w:eastAsia="Times New Roman"/>
          <w:sz w:val="18"/>
          <w:szCs w:val="18"/>
          <w:color w:val="343434"/>
          <w:spacing w:val="40"/>
          <w:w w:val="11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42424"/>
          <w:spacing w:val="40"/>
          <w:w w:val="111"/>
        </w:rPr>
      </w:r>
      <w:r>
        <w:rPr>
          <w:rFonts w:ascii="Times New Roman" w:hAnsi="Times New Roman" w:cs="Times New Roman" w:eastAsia="Times New Roman"/>
          <w:sz w:val="18"/>
          <w:szCs w:val="18"/>
          <w:color w:val="242424"/>
          <w:spacing w:val="0"/>
          <w:w w:val="100"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424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8"/>
          <w:szCs w:val="18"/>
          <w:color w:val="242424"/>
          <w:spacing w:val="0"/>
          <w:w w:val="100"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424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42424"/>
          <w:spacing w:val="0"/>
          <w:w w:val="100"/>
        </w:rPr>
        <w:t>sttppot</w:t>
      </w:r>
      <w:r>
        <w:rPr>
          <w:rFonts w:ascii="Times New Roman" w:hAnsi="Times New Roman" w:cs="Times New Roman" w:eastAsia="Times New Roman"/>
          <w:sz w:val="18"/>
          <w:szCs w:val="18"/>
          <w:color w:val="2424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34343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34343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44444"/>
          <w:spacing w:val="0"/>
          <w:w w:val="97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444444"/>
          <w:spacing w:val="-3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42424"/>
          <w:spacing w:val="0"/>
          <w:w w:val="104"/>
        </w:rPr>
        <w:t>nd</w:t>
      </w:r>
      <w:r>
        <w:rPr>
          <w:rFonts w:ascii="Times New Roman" w:hAnsi="Times New Roman" w:cs="Times New Roman" w:eastAsia="Times New Roman"/>
          <w:sz w:val="18"/>
          <w:szCs w:val="18"/>
          <w:color w:val="242424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343434"/>
          <w:spacing w:val="0"/>
          <w:w w:val="100"/>
        </w:rPr>
        <w:t>oppo5e</w:t>
      </w:r>
      <w:r>
        <w:rPr>
          <w:rFonts w:ascii="Times New Roman" w:hAnsi="Times New Roman" w:cs="Times New Roman" w:eastAsia="Times New Roman"/>
          <w:sz w:val="18"/>
          <w:szCs w:val="18"/>
          <w:color w:val="34343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34343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34343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11111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11111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111111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424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color w:val="2424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111111"/>
          <w:spacing w:val="0"/>
          <w:w w:val="110"/>
        </w:rPr>
        <w:t>motio</w:t>
      </w:r>
      <w:r>
        <w:rPr>
          <w:rFonts w:ascii="Times New Roman" w:hAnsi="Times New Roman" w:cs="Times New Roman" w:eastAsia="Times New Roman"/>
          <w:sz w:val="18"/>
          <w:szCs w:val="18"/>
          <w:color w:val="111111"/>
          <w:spacing w:val="-5"/>
          <w:w w:val="11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444444"/>
          <w:spacing w:val="0"/>
          <w:w w:val="110"/>
        </w:rPr>
        <w:t>)</w:t>
      </w:r>
      <w:r>
        <w:rPr>
          <w:rFonts w:ascii="Times New Roman" w:hAnsi="Times New Roman" w:cs="Times New Roman" w:eastAsia="Times New Roman"/>
          <w:sz w:val="18"/>
          <w:szCs w:val="18"/>
          <w:color w:val="444444"/>
          <w:spacing w:val="11"/>
          <w:w w:val="11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34343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18"/>
          <w:szCs w:val="18"/>
          <w:color w:val="34343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44444"/>
          <w:spacing w:val="0"/>
          <w:w w:val="104"/>
        </w:rPr>
        <w:t>is,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8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103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0"/>
          <w:w w:val="100"/>
          <w:b/>
          <w:bCs/>
          <w:i/>
        </w:rPr>
        <w:t>ORDERE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0"/>
          <w:w w:val="100"/>
          <w:b/>
          <w:bCs/>
          <w:i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39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4343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color w:val="34343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0"/>
          <w:w w:val="100"/>
        </w:rPr>
        <w:t>mot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444444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44444"/>
          <w:spacing w:val="0"/>
          <w:w w:val="100"/>
        </w:rPr>
        <w:t>(#</w:t>
      </w:r>
      <w:r>
        <w:rPr>
          <w:rFonts w:ascii="Times New Roman" w:hAnsi="Times New Roman" w:cs="Times New Roman" w:eastAsia="Times New Roman"/>
          <w:sz w:val="23"/>
          <w:szCs w:val="23"/>
          <w:color w:val="444444"/>
          <w:spacing w:val="-2"/>
          <w:w w:val="100"/>
        </w:rPr>
        <w:t>0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-8"/>
          <w:w w:val="100"/>
        </w:rPr>
        <w:t>4</w:t>
      </w:r>
      <w:r>
        <w:rPr>
          <w:rFonts w:ascii="Times New Roman" w:hAnsi="Times New Roman" w:cs="Times New Roman" w:eastAsia="Times New Roman"/>
          <w:sz w:val="23"/>
          <w:szCs w:val="23"/>
          <w:color w:val="44444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3"/>
          <w:szCs w:val="23"/>
          <w:color w:val="44444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color w:val="44444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44444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-9"/>
          <w:w w:val="104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444444"/>
          <w:spacing w:val="3"/>
          <w:w w:val="104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0"/>
          <w:w w:val="104"/>
        </w:rPr>
        <w:t>n-part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-5"/>
          <w:w w:val="104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565656"/>
          <w:spacing w:val="0"/>
          <w:w w:val="104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565656"/>
          <w:spacing w:val="-14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43434"/>
          <w:spacing w:val="0"/>
          <w:w w:val="100"/>
        </w:rPr>
        <w:t>Avail</w:t>
      </w:r>
      <w:r>
        <w:rPr>
          <w:rFonts w:ascii="Times New Roman" w:hAnsi="Times New Roman" w:cs="Times New Roman" w:eastAsia="Times New Roman"/>
          <w:sz w:val="23"/>
          <w:szCs w:val="23"/>
          <w:color w:val="34343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4343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44444"/>
          <w:spacing w:val="0"/>
          <w:w w:val="100"/>
        </w:rPr>
        <w:t>LLC</w:t>
      </w:r>
      <w:r>
        <w:rPr>
          <w:rFonts w:ascii="Times New Roman" w:hAnsi="Times New Roman" w:cs="Times New Roman" w:eastAsia="Times New Roman"/>
          <w:sz w:val="23"/>
          <w:szCs w:val="23"/>
          <w:color w:val="44444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44444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0"/>
          <w:w w:val="100"/>
        </w:rPr>
        <w:t>brou</w:t>
      </w:r>
      <w:r>
        <w:rPr>
          <w:rFonts w:ascii="Times New Roman" w:hAnsi="Times New Roman" w:cs="Times New Roman" w:eastAsia="Times New Roman"/>
          <w:sz w:val="23"/>
          <w:szCs w:val="23"/>
          <w:color w:val="444444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color w:val="44444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444444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44444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23"/>
          <w:szCs w:val="23"/>
          <w:color w:val="44444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44444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4343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color w:val="34343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43434"/>
          <w:spacing w:val="0"/>
          <w:w w:val="100"/>
        </w:rPr>
        <w:t>Orde</w:t>
      </w:r>
      <w:r>
        <w:rPr>
          <w:rFonts w:ascii="Times New Roman" w:hAnsi="Times New Roman" w:cs="Times New Roman" w:eastAsia="Times New Roman"/>
          <w:sz w:val="23"/>
          <w:szCs w:val="23"/>
          <w:color w:val="34343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34343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43434"/>
          <w:spacing w:val="0"/>
          <w:w w:val="69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343434"/>
          <w:spacing w:val="-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565656"/>
          <w:spacing w:val="0"/>
          <w:w w:val="109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0" w:after="0" w:line="252" w:lineRule="exact"/>
        <w:ind w:left="1398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343434"/>
          <w:spacing w:val="0"/>
          <w:w w:val="100"/>
        </w:rPr>
        <w:t>Show</w:t>
      </w:r>
      <w:r>
        <w:rPr>
          <w:rFonts w:ascii="Times New Roman" w:hAnsi="Times New Roman" w:cs="Times New Roman" w:eastAsia="Times New Roman"/>
          <w:sz w:val="23"/>
          <w:szCs w:val="23"/>
          <w:color w:val="34343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4444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color w:val="44444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3"/>
          <w:szCs w:val="23"/>
          <w:color w:val="44444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44444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44444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43434"/>
          <w:spacing w:val="0"/>
          <w:w w:val="100"/>
        </w:rPr>
        <w:t>seekin</w:t>
      </w:r>
      <w:r>
        <w:rPr>
          <w:rFonts w:ascii="Times New Roman" w:hAnsi="Times New Roman" w:cs="Times New Roman" w:eastAsia="Times New Roman"/>
          <w:sz w:val="23"/>
          <w:szCs w:val="23"/>
          <w:color w:val="34343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color w:val="34343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56565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565656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43434"/>
          <w:spacing w:val="0"/>
          <w:w w:val="100"/>
        </w:rPr>
        <w:t>writ</w:t>
      </w:r>
      <w:r>
        <w:rPr>
          <w:rFonts w:ascii="Times New Roman" w:hAnsi="Times New Roman" w:cs="Times New Roman" w:eastAsia="Times New Roman"/>
          <w:sz w:val="23"/>
          <w:szCs w:val="23"/>
          <w:color w:val="34343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4343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color w:val="34343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4444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3"/>
          <w:szCs w:val="23"/>
          <w:color w:val="444444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444444"/>
          <w:spacing w:val="0"/>
          <w:w w:val="100"/>
        </w:rPr>
        <w:t>stance</w:t>
      </w:r>
      <w:r>
        <w:rPr>
          <w:rFonts w:ascii="Times New Roman" w:hAnsi="Times New Roman" w:cs="Times New Roman" w:eastAsia="Times New Roman"/>
          <w:sz w:val="23"/>
          <w:szCs w:val="23"/>
          <w:color w:val="44444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44444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44444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-9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44444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44444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44444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44444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44444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4444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44444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44444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-1"/>
          <w:w w:val="104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color w:val="444444"/>
          <w:spacing w:val="0"/>
          <w:w w:val="104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444444"/>
          <w:spacing w:val="5"/>
          <w:w w:val="104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-1"/>
          <w:w w:val="104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565656"/>
          <w:spacing w:val="0"/>
          <w:w w:val="104"/>
        </w:rPr>
        <w:t>;</w:t>
      </w:r>
      <w:r>
        <w:rPr>
          <w:rFonts w:ascii="Times New Roman" w:hAnsi="Times New Roman" w:cs="Times New Roman" w:eastAsia="Times New Roman"/>
          <w:sz w:val="23"/>
          <w:szCs w:val="23"/>
          <w:color w:val="565656"/>
          <w:spacing w:val="-17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4343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color w:val="34343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34343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0"/>
          <w:w w:val="83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565656"/>
          <w:spacing w:val="0"/>
          <w:w w:val="123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565656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43434"/>
          <w:spacing w:val="0"/>
          <w:w w:val="103"/>
        </w:rPr>
        <w:t>further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1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35" w:lineRule="auto"/>
        <w:ind w:left="1398" w:right="1165" w:firstLine="706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0"/>
          <w:w w:val="100"/>
          <w:b/>
          <w:bCs/>
          <w:i/>
        </w:rPr>
        <w:t>ORDERE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0"/>
          <w:w w:val="100"/>
          <w:b/>
          <w:bCs/>
          <w:i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18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4343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color w:val="34343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4343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343434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0"/>
          <w:w w:val="100"/>
        </w:rPr>
        <w:t>branc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color w:val="44444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44444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444444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4444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color w:val="44444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-1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color w:val="44444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44444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4444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43434"/>
          <w:spacing w:val="0"/>
          <w:w w:val="100"/>
        </w:rPr>
        <w:t>motio</w:t>
      </w:r>
      <w:r>
        <w:rPr>
          <w:rFonts w:ascii="Times New Roman" w:hAnsi="Times New Roman" w:cs="Times New Roman" w:eastAsia="Times New Roman"/>
          <w:sz w:val="23"/>
          <w:szCs w:val="23"/>
          <w:color w:val="34343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343434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4444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color w:val="444444"/>
          <w:spacing w:val="1"/>
          <w:w w:val="100"/>
        </w:rPr>
        <w:t>#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0"/>
          <w:w w:val="100"/>
        </w:rPr>
        <w:t>00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-5"/>
          <w:w w:val="100"/>
        </w:rPr>
        <w:t>5</w:t>
      </w:r>
      <w:r>
        <w:rPr>
          <w:rFonts w:ascii="Times New Roman" w:hAnsi="Times New Roman" w:cs="Times New Roman" w:eastAsia="Times New Roman"/>
          <w:sz w:val="23"/>
          <w:szCs w:val="23"/>
          <w:color w:val="44444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3"/>
          <w:szCs w:val="23"/>
          <w:color w:val="44444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4444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4343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color w:val="34343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-9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444444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0"/>
          <w:w w:val="100"/>
        </w:rPr>
        <w:t>part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3"/>
          <w:w w:val="88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444444"/>
          <w:spacing w:val="3"/>
          <w:w w:val="104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11"/>
          <w:w w:val="82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color w:val="444444"/>
          <w:spacing w:val="0"/>
          <w:w w:val="106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444444"/>
          <w:spacing w:val="-5"/>
          <w:w w:val="107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3"/>
          <w:w w:val="83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444444"/>
          <w:spacing w:val="0"/>
          <w:w w:val="114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44444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444444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3"/>
          <w:szCs w:val="23"/>
          <w:color w:val="44444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43434"/>
          <w:spacing w:val="0"/>
          <w:w w:val="103"/>
        </w:rPr>
        <w:t>Vivo</w:t>
      </w:r>
      <w:r>
        <w:rPr>
          <w:rFonts w:ascii="Times New Roman" w:hAnsi="Times New Roman" w:cs="Times New Roman" w:eastAsia="Times New Roman"/>
          <w:sz w:val="23"/>
          <w:szCs w:val="23"/>
          <w:color w:val="343434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4444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color w:val="444444"/>
          <w:spacing w:val="7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0"/>
          <w:w w:val="100"/>
        </w:rPr>
        <w:t>lumi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56565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565656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4343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34343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43434"/>
          <w:spacing w:val="0"/>
          <w:w w:val="100"/>
        </w:rPr>
        <w:t>Apoyo</w:t>
      </w:r>
      <w:r>
        <w:rPr>
          <w:rFonts w:ascii="Times New Roman" w:hAnsi="Times New Roman" w:cs="Times New Roman" w:eastAsia="Times New Roman"/>
          <w:sz w:val="23"/>
          <w:szCs w:val="23"/>
          <w:color w:val="34343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4343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34343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34343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4343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3"/>
          <w:szCs w:val="23"/>
          <w:color w:val="34343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43434"/>
          <w:spacing w:val="0"/>
          <w:w w:val="100"/>
        </w:rPr>
        <w:t>Verda</w:t>
      </w:r>
      <w:r>
        <w:rPr>
          <w:rFonts w:ascii="Times New Roman" w:hAnsi="Times New Roman" w:cs="Times New Roman" w:eastAsia="Times New Roman"/>
          <w:sz w:val="23"/>
          <w:szCs w:val="23"/>
          <w:color w:val="34343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34343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565656"/>
          <w:spacing w:val="0"/>
          <w:w w:val="100"/>
        </w:rPr>
        <w:t>"</w:t>
      </w:r>
      <w:r>
        <w:rPr>
          <w:rFonts w:ascii="Times New Roman" w:hAnsi="Times New Roman" w:cs="Times New Roman" w:eastAsia="Times New Roman"/>
          <w:sz w:val="23"/>
          <w:szCs w:val="23"/>
          <w:color w:val="565656"/>
          <w:spacing w:val="-6"/>
          <w:w w:val="100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color w:val="34343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34343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0"/>
          <w:w w:val="100"/>
        </w:rPr>
        <w:t>Luz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43434"/>
          <w:spacing w:val="0"/>
          <w:w w:val="100"/>
        </w:rPr>
        <w:t>Mundo"</w:t>
      </w:r>
      <w:r>
        <w:rPr>
          <w:rFonts w:ascii="Times New Roman" w:hAnsi="Times New Roman" w:cs="Times New Roman" w:eastAsia="Times New Roman"/>
          <w:sz w:val="23"/>
          <w:szCs w:val="23"/>
          <w:color w:val="343434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4343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color w:val="343434"/>
          <w:spacing w:val="0"/>
          <w:w w:val="100"/>
        </w:rPr>
        <w:t>Churc</w:t>
      </w:r>
      <w:r>
        <w:rPr>
          <w:rFonts w:ascii="Times New Roman" w:hAnsi="Times New Roman" w:cs="Times New Roman" w:eastAsia="Times New Roman"/>
          <w:sz w:val="23"/>
          <w:szCs w:val="23"/>
          <w:color w:val="34343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color w:val="34343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4343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color w:val="34343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43434"/>
          <w:spacing w:val="0"/>
          <w:w w:val="100"/>
        </w:rPr>
        <w:t>Livin</w:t>
      </w:r>
      <w:r>
        <w:rPr>
          <w:rFonts w:ascii="Times New Roman" w:hAnsi="Times New Roman" w:cs="Times New Roman" w:eastAsia="Times New Roman"/>
          <w:sz w:val="23"/>
          <w:szCs w:val="23"/>
          <w:color w:val="34343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color w:val="34343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4444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color w:val="444444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4444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color w:val="44444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0"/>
          <w:w w:val="100"/>
        </w:rPr>
        <w:t>lum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43434"/>
          <w:spacing w:val="0"/>
          <w:w w:val="101"/>
        </w:rPr>
        <w:t>and</w:t>
      </w:r>
      <w:r>
        <w:rPr>
          <w:rFonts w:ascii="Times New Roman" w:hAnsi="Times New Roman" w:cs="Times New Roman" w:eastAsia="Times New Roman"/>
          <w:sz w:val="23"/>
          <w:szCs w:val="23"/>
          <w:color w:val="343434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0"/>
          <w:w w:val="100"/>
        </w:rPr>
        <w:t>Sup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-9"/>
          <w:w w:val="100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color w:val="44444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color w:val="44444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44444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color w:val="44444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44444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43434"/>
          <w:spacing w:val="0"/>
          <w:w w:val="100"/>
        </w:rPr>
        <w:t>Trut</w:t>
      </w:r>
      <w:r>
        <w:rPr>
          <w:rFonts w:ascii="Times New Roman" w:hAnsi="Times New Roman" w:cs="Times New Roman" w:eastAsia="Times New Roman"/>
          <w:sz w:val="23"/>
          <w:szCs w:val="23"/>
          <w:color w:val="34343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color w:val="34343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565656"/>
          <w:spacing w:val="-9"/>
          <w:w w:val="157"/>
        </w:rPr>
        <w:t>"</w:t>
      </w:r>
      <w:r>
        <w:rPr>
          <w:rFonts w:ascii="Times New Roman" w:hAnsi="Times New Roman" w:cs="Times New Roman" w:eastAsia="Times New Roman"/>
          <w:sz w:val="23"/>
          <w:szCs w:val="23"/>
          <w:color w:val="343434"/>
          <w:spacing w:val="0"/>
          <w:w w:val="103"/>
        </w:rPr>
        <w:t>Light</w:t>
      </w:r>
      <w:r>
        <w:rPr>
          <w:rFonts w:ascii="Times New Roman" w:hAnsi="Times New Roman" w:cs="Times New Roman" w:eastAsia="Times New Roman"/>
          <w:sz w:val="23"/>
          <w:szCs w:val="23"/>
          <w:color w:val="34343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4343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color w:val="34343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0"/>
          <w:w w:val="101"/>
        </w:rPr>
        <w:t>Worl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0"/>
          <w:w w:val="102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565656"/>
          <w:spacing w:val="-19"/>
          <w:w w:val="146"/>
        </w:rPr>
        <w:t>"</w:t>
      </w:r>
      <w:r>
        <w:rPr>
          <w:rFonts w:ascii="Times New Roman" w:hAnsi="Times New Roman" w:cs="Times New Roman" w:eastAsia="Times New Roman"/>
          <w:sz w:val="23"/>
          <w:szCs w:val="23"/>
          <w:color w:val="343434"/>
          <w:spacing w:val="0"/>
          <w:w w:val="104"/>
        </w:rPr>
        <w:t>)</w:t>
      </w:r>
      <w:r>
        <w:rPr>
          <w:rFonts w:ascii="Times New Roman" w:hAnsi="Times New Roman" w:cs="Times New Roman" w:eastAsia="Times New Roman"/>
          <w:sz w:val="23"/>
          <w:szCs w:val="23"/>
          <w:color w:val="34343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43434"/>
          <w:spacing w:val="0"/>
          <w:w w:val="104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color w:val="343434"/>
          <w:spacing w:val="0"/>
          <w:w w:val="103"/>
        </w:rPr>
        <w:t>hereinaft</w:t>
      </w:r>
      <w:r>
        <w:rPr>
          <w:rFonts w:ascii="Times New Roman" w:hAnsi="Times New Roman" w:cs="Times New Roman" w:eastAsia="Times New Roman"/>
          <w:sz w:val="23"/>
          <w:szCs w:val="23"/>
          <w:color w:val="343434"/>
          <w:spacing w:val="5"/>
          <w:w w:val="103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111111"/>
          <w:spacing w:val="-4"/>
          <w:w w:val="94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343434"/>
          <w:spacing w:val="0"/>
          <w:w w:val="129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343434"/>
          <w:spacing w:val="-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565656"/>
          <w:spacing w:val="-13"/>
          <w:w w:val="157"/>
        </w:rPr>
        <w:t>"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2"/>
          <w:w w:val="99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444444"/>
          <w:spacing w:val="-5"/>
          <w:w w:val="104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0"/>
          <w:w w:val="104"/>
        </w:rPr>
        <w:t>lesia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-6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44444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444444"/>
          <w:spacing w:val="-21"/>
          <w:w w:val="100"/>
        </w:rPr>
        <w:t>"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43434"/>
          <w:spacing w:val="0"/>
          <w:w w:val="100"/>
        </w:rPr>
        <w:t>see</w:t>
      </w:r>
      <w:r>
        <w:rPr>
          <w:rFonts w:ascii="Times New Roman" w:hAnsi="Times New Roman" w:cs="Times New Roman" w:eastAsia="Times New Roman"/>
          <w:sz w:val="23"/>
          <w:szCs w:val="23"/>
          <w:color w:val="343434"/>
          <w:spacing w:val="-6"/>
          <w:w w:val="100"/>
        </w:rPr>
        <w:t>k</w:t>
      </w:r>
      <w:r>
        <w:rPr>
          <w:rFonts w:ascii="Times New Roman" w:hAnsi="Times New Roman" w:cs="Times New Roman" w:eastAsia="Times New Roman"/>
          <w:sz w:val="23"/>
          <w:szCs w:val="23"/>
          <w:color w:val="111111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111111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44444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color w:val="44444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44444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44444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44444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color w:val="444444"/>
          <w:spacing w:val="-6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0"/>
          <w:w w:val="100"/>
        </w:rPr>
        <w:t>titute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565656"/>
          <w:spacing w:val="0"/>
          <w:w w:val="104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565656"/>
          <w:spacing w:val="7"/>
          <w:w w:val="103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0"/>
          <w:w w:val="100"/>
        </w:rPr>
        <w:t>lf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jc w:val="both"/>
        <w:spacing w:after="0"/>
        <w:sectPr>
          <w:type w:val="continuous"/>
          <w:pgSz w:w="12180" w:h="15880"/>
          <w:pgMar w:top="580" w:bottom="340" w:left="100" w:right="8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29.16pt;margin-top:13.860001pt;width:7.56pt;height:.1pt;mso-position-horizontal-relative:page;mso-position-vertical-relative:page;z-index:-242" coordorigin="583,277" coordsize="151,2">
            <v:shape style="position:absolute;left:583;top:277;width:151;height:2" coordorigin="583,277" coordsize="151,0" path="m583,277l734,277e" filled="f" stroked="t" strokeweight=".36pt" strokecolor="#000000">
              <v:path arrowok="t"/>
            </v:shape>
          </v:group>
          <w10:wrap type="none"/>
        </w:pict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0" w:after="0" w:line="240" w:lineRule="auto"/>
        <w:ind w:left="1362" w:right="5820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Ponce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Leo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Iglesia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Misio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Christia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3"/>
        </w:rPr>
        <w:t>Church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9" w:after="0" w:line="240" w:lineRule="auto"/>
        <w:ind w:left="1354" w:right="8289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Inde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No.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5"/>
        </w:rPr>
        <w:t>62106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-3"/>
          <w:w w:val="105"/>
        </w:rPr>
        <w:t>2</w:t>
      </w:r>
      <w:r>
        <w:rPr>
          <w:rFonts w:ascii="Times New Roman" w:hAnsi="Times New Roman" w:cs="Times New Roman" w:eastAsia="Times New Roman"/>
          <w:sz w:val="23"/>
          <w:szCs w:val="23"/>
          <w:color w:val="6B6B6B"/>
          <w:spacing w:val="-4"/>
          <w:w w:val="111"/>
        </w:rPr>
        <w:t>/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6"/>
        </w:rPr>
        <w:t>2016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16" w:after="0" w:line="240" w:lineRule="auto"/>
        <w:ind w:left="1362" w:right="9936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Page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7"/>
        </w:rPr>
        <w:t>2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6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354" w:right="5020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plaintif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granted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without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opposition;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4"/>
        </w:rPr>
        <w:t>further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60" w:lineRule="exact"/>
        <w:ind w:left="1362" w:right="1204" w:firstLine="713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  <w:b/>
          <w:bCs/>
          <w:i/>
        </w:rPr>
        <w:t>ORDERE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  <w:b/>
          <w:bCs/>
          <w:i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46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branche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motio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(#005)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Iglesia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Dio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seekin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2"/>
        </w:rPr>
        <w:t>judgment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possessio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writ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assistance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grante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1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6B6B6B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6B6B6B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without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opposition;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4"/>
        </w:rPr>
        <w:t>further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33" w:lineRule="auto"/>
        <w:ind w:left="1354" w:right="1199" w:firstLine="720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  <w:b/>
          <w:bCs/>
          <w:i/>
        </w:rPr>
        <w:t>ORDERE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  <w:b/>
          <w:bCs/>
          <w:i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14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motio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(#006)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97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-21"/>
          <w:w w:val="9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defendan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6B6B6B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6B6B6B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Iglesia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Misio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Christiana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2"/>
        </w:rPr>
        <w:t>Restauracio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-6"/>
          <w:w w:val="103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4D4D4D"/>
          <w:spacing w:val="0"/>
          <w:w w:val="129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4D4D4D"/>
          <w:spacing w:val="-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Inc.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a/k/a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Restoratio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Christia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Missio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Church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Inc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D4D4D"/>
          <w:spacing w:val="-4"/>
          <w:w w:val="100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color w:val="6B6B6B"/>
          <w:spacing w:val="-1"/>
          <w:w w:val="100"/>
        </w:rPr>
        <w:t>/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k/a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Iglesia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Pentacostal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Refugi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Salvatio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3"/>
        </w:rPr>
        <w:t>a/k/a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Iglesia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Pentecostal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Refugi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Salvacio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5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4"/>
        </w:rPr>
        <w:t>"IMC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-12"/>
          <w:w w:val="104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6B6B6B"/>
          <w:spacing w:val="-13"/>
          <w:w w:val="157"/>
        </w:rPr>
        <w:t>"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4"/>
        </w:rPr>
        <w:t>)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seekin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leave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interpose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late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answe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3"/>
        </w:rPr>
        <w:t>is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4"/>
        </w:rPr>
        <w:t>denie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6"/>
          <w:w w:val="104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4D4D4D"/>
          <w:spacing w:val="0"/>
          <w:w w:val="104"/>
        </w:rPr>
        <w:t>;</w:t>
      </w:r>
      <w:r>
        <w:rPr>
          <w:rFonts w:ascii="Times New Roman" w:hAnsi="Times New Roman" w:cs="Times New Roman" w:eastAsia="Times New Roman"/>
          <w:sz w:val="23"/>
          <w:szCs w:val="23"/>
          <w:color w:val="4D4D4D"/>
          <w:spacing w:val="-15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4"/>
        </w:rPr>
        <w:t>further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0" w:after="0" w:line="520" w:lineRule="atLeast"/>
        <w:ind w:left="2074" w:right="121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  <w:b/>
          <w:bCs/>
          <w:i/>
        </w:rPr>
        <w:t>ORDERE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  <w:b/>
          <w:bCs/>
          <w:i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53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cros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motio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(#007)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color w:val="4D4D4D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4D4D4D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Iglesia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Dio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D4D4D"/>
          <w:spacing w:val="0"/>
          <w:w w:val="100"/>
        </w:rPr>
        <w:t>seek</w:t>
      </w:r>
      <w:r>
        <w:rPr>
          <w:rFonts w:ascii="Times New Roman" w:hAnsi="Times New Roman" w:cs="Times New Roman" w:eastAsia="Times New Roman"/>
          <w:sz w:val="23"/>
          <w:szCs w:val="23"/>
          <w:color w:val="4D4D4D"/>
          <w:spacing w:val="1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sanction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3"/>
        </w:rPr>
        <w:t>denied.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Familiarit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Court'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Orde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date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Septembe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-4"/>
          <w:w w:val="100"/>
        </w:rPr>
        <w:t>9</w:t>
      </w:r>
      <w:r>
        <w:rPr>
          <w:rFonts w:ascii="Times New Roman" w:hAnsi="Times New Roman" w:cs="Times New Roman" w:eastAsia="Times New Roman"/>
          <w:sz w:val="23"/>
          <w:szCs w:val="23"/>
          <w:color w:val="6B6B6B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6B6B6B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6B6B6B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4"/>
        </w:rPr>
        <w:t>presume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-5"/>
          <w:w w:val="104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6B6B6B"/>
          <w:spacing w:val="0"/>
          <w:w w:val="104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6B6B6B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6B6B6B"/>
          <w:spacing w:val="6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4"/>
        </w:rPr>
        <w:t>wherein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2" w:after="0" w:line="231" w:lineRule="auto"/>
        <w:ind w:left="1362" w:right="1185" w:firstLine="7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plaintiff'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motio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confirm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referee'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report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judgment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D4D4D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foreclosure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sale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2"/>
        </w:rPr>
        <w:t>was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grante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entirety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D4D4D"/>
          <w:spacing w:val="0"/>
          <w:w w:val="100"/>
        </w:rPr>
        <w:t>Nov</w:t>
      </w:r>
      <w:r>
        <w:rPr>
          <w:rFonts w:ascii="Times New Roman" w:hAnsi="Times New Roman" w:cs="Times New Roman" w:eastAsia="Times New Roman"/>
          <w:sz w:val="23"/>
          <w:szCs w:val="23"/>
          <w:color w:val="4D4D4D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mbe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7"/>
        </w:rPr>
        <w:t>12</w:t>
      </w:r>
      <w:r>
        <w:rPr>
          <w:rFonts w:ascii="Times New Roman" w:hAnsi="Times New Roman" w:cs="Times New Roman" w:eastAsia="Times New Roman"/>
          <w:sz w:val="23"/>
          <w:szCs w:val="23"/>
          <w:color w:val="4D4D4D"/>
          <w:spacing w:val="0"/>
          <w:w w:val="107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4D4D4D"/>
          <w:spacing w:val="-7"/>
          <w:w w:val="10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7"/>
        </w:rPr>
        <w:t>201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-5"/>
          <w:w w:val="107"/>
        </w:rPr>
        <w:t>8</w:t>
      </w:r>
      <w:r>
        <w:rPr>
          <w:rFonts w:ascii="Times New Roman" w:hAnsi="Times New Roman" w:cs="Times New Roman" w:eastAsia="Times New Roman"/>
          <w:sz w:val="23"/>
          <w:szCs w:val="23"/>
          <w:color w:val="6B6B6B"/>
          <w:spacing w:val="0"/>
          <w:w w:val="107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6B6B6B"/>
          <w:spacing w:val="-8"/>
          <w:w w:val="10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plaintif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serve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cop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Orde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notice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4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entr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upon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6"/>
        </w:rPr>
        <w:t>defendan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14"/>
          <w:w w:val="106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4D4D4D"/>
          <w:spacing w:val="0"/>
          <w:w w:val="106"/>
        </w:rPr>
        <w:t>'s</w:t>
      </w:r>
      <w:r>
        <w:rPr>
          <w:rFonts w:ascii="Times New Roman" w:hAnsi="Times New Roman" w:cs="Times New Roman" w:eastAsia="Times New Roman"/>
          <w:sz w:val="23"/>
          <w:szCs w:val="23"/>
          <w:color w:val="4D4D4D"/>
          <w:spacing w:val="8"/>
          <w:w w:val="10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counsel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foreclosure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sale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schedule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take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place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Decembe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4"/>
        </w:rPr>
        <w:t>13,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10" w:after="0" w:line="232" w:lineRule="auto"/>
        <w:ind w:left="1362" w:right="1186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2018.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Decembe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6,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2018,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defendant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IMCR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presente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propose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orde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show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cause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2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signature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seekin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sta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sale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property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well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vacatu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default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1"/>
        </w:rPr>
        <w:t>and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leave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file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late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answer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decline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sig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applicatio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noting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363636"/>
          <w:spacing w:val="0"/>
          <w:w w:val="100"/>
          <w:i/>
        </w:rPr>
        <w:t>inte</w:t>
      </w:r>
      <w:r>
        <w:rPr>
          <w:rFonts w:ascii="Times New Roman" w:hAnsi="Times New Roman" w:cs="Times New Roman" w:eastAsia="Times New Roman"/>
          <w:sz w:val="24"/>
          <w:szCs w:val="24"/>
          <w:color w:val="363636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363636"/>
          <w:spacing w:val="1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4"/>
          <w:i/>
        </w:rPr>
        <w:t>ali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4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4D4D4D"/>
          <w:spacing w:val="0"/>
          <w:w w:val="104"/>
          <w:i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color w:val="4D4D4D"/>
          <w:spacing w:val="-10"/>
          <w:w w:val="104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2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applicatio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faile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set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fort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reasonable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excuse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vacate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default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otherwise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1"/>
        </w:rPr>
        <w:t>provided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ins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3"/>
          <w:szCs w:val="23"/>
          <w:color w:val="4D4D4D"/>
          <w:spacing w:val="-5"/>
          <w:w w:val="100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ficient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grounds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sta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sale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Defendant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subsequentl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file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bankrupt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color w:val="4D4D4D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4D4D4D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petitio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2"/>
        </w:rPr>
        <w:t>day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schedule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sale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4"/>
        </w:rPr>
        <w:t>resul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2"/>
          <w:w w:val="104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6B6B6B"/>
          <w:spacing w:val="0"/>
          <w:w w:val="104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6B6B6B"/>
          <w:spacing w:val="24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D4D4D"/>
          <w:spacing w:val="0"/>
          <w:w w:val="100"/>
        </w:rPr>
        <w:t>sale</w:t>
      </w:r>
      <w:r>
        <w:rPr>
          <w:rFonts w:ascii="Times New Roman" w:hAnsi="Times New Roman" w:cs="Times New Roman" w:eastAsia="Times New Roman"/>
          <w:sz w:val="23"/>
          <w:szCs w:val="23"/>
          <w:color w:val="4D4D4D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cancelled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Afte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bankruptc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case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2"/>
        </w:rPr>
        <w:t>was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dism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4D4D4D"/>
          <w:spacing w:val="0"/>
          <w:w w:val="100"/>
        </w:rPr>
        <w:t>ssed</w:t>
      </w:r>
      <w:r>
        <w:rPr>
          <w:rFonts w:ascii="Times New Roman" w:hAnsi="Times New Roman" w:cs="Times New Roman" w:eastAsia="Times New Roman"/>
          <w:sz w:val="23"/>
          <w:szCs w:val="23"/>
          <w:color w:val="4D4D4D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4D4D4D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D4D4D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plaintif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schedule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anothe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foreclosure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sale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take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place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8,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2019.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2"/>
        </w:rPr>
        <w:t>Again,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defendant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file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bankrupt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-10"/>
          <w:w w:val="10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color w:val="4D4D4D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4D4D4D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petition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plaintif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force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cancel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sale.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2"/>
        </w:rPr>
        <w:t>Plaintiff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D4D4D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color w:val="4D4D4D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4D4D4D"/>
          <w:spacing w:val="-8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quentl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schedule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thir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foreclosure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sale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4D4D4D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4D4D4D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take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place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Novembe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10"/>
        </w:rPr>
        <w:t>1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-8"/>
          <w:w w:val="110"/>
        </w:rPr>
        <w:t>8</w:t>
      </w:r>
      <w:r>
        <w:rPr>
          <w:rFonts w:ascii="Times New Roman" w:hAnsi="Times New Roman" w:cs="Times New Roman" w:eastAsia="Times New Roman"/>
          <w:sz w:val="23"/>
          <w:szCs w:val="23"/>
          <w:color w:val="4D4D4D"/>
          <w:spacing w:val="0"/>
          <w:w w:val="110"/>
        </w:rPr>
        <w:t>,2</w:t>
      </w:r>
      <w:r>
        <w:rPr>
          <w:rFonts w:ascii="Times New Roman" w:hAnsi="Times New Roman" w:cs="Times New Roman" w:eastAsia="Times New Roman"/>
          <w:sz w:val="23"/>
          <w:szCs w:val="23"/>
          <w:color w:val="4D4D4D"/>
          <w:spacing w:val="1"/>
          <w:w w:val="110"/>
        </w:rPr>
        <w:t>0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10"/>
        </w:rPr>
        <w:t>19.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25"/>
          <w:w w:val="11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2"/>
        </w:rPr>
        <w:t>November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6" w:after="0" w:line="236" w:lineRule="auto"/>
        <w:ind w:left="1369" w:right="1183" w:firstLine="22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14,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2019,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defendant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IMCR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presente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secon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propose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orde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show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cause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5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signature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seekin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vacatu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Septembe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-4"/>
          <w:w w:val="100"/>
        </w:rPr>
        <w:t>9</w:t>
      </w:r>
      <w:r>
        <w:rPr>
          <w:rFonts w:ascii="Times New Roman" w:hAnsi="Times New Roman" w:cs="Times New Roman" w:eastAsia="Times New Roman"/>
          <w:sz w:val="23"/>
          <w:szCs w:val="23"/>
          <w:color w:val="4D4D4D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4D4D4D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Order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well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sta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action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5"/>
        </w:rPr>
        <w:t>Court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decline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sig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applicatio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notin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7"/>
        </w:rPr>
        <w:t>defendant'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7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11"/>
          <w:w w:val="10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submissio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D4D4D"/>
          <w:spacing w:val="-15"/>
          <w:w w:val="146"/>
        </w:rPr>
        <w:t>"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3"/>
        </w:rPr>
        <w:t>ne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4"/>
        </w:rPr>
        <w:t>w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5"/>
        </w:rPr>
        <w:t>evidence"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pursuant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CPLR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5"/>
        </w:rPr>
        <w:t>5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6"/>
          <w:w w:val="105"/>
        </w:rPr>
        <w:t>0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5"/>
        </w:rPr>
        <w:t>15(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5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5"/>
        </w:rPr>
        <w:t>)(2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-10"/>
          <w:w w:val="105"/>
        </w:rPr>
        <w:t>)</w:t>
      </w:r>
      <w:r>
        <w:rPr>
          <w:rFonts w:ascii="Times New Roman" w:hAnsi="Times New Roman" w:cs="Times New Roman" w:eastAsia="Times New Roman"/>
          <w:sz w:val="23"/>
          <w:szCs w:val="23"/>
          <w:color w:val="6B6B6B"/>
          <w:spacing w:val="0"/>
          <w:w w:val="105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6B6B6B"/>
          <w:spacing w:val="-14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judgment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foreclosure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sale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final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issue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2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coul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bee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raise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actio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010101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color w:val="010101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foreclosure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sale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too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place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schedule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Novembe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2"/>
        </w:rPr>
        <w:t>1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-5"/>
          <w:w w:val="102"/>
        </w:rPr>
        <w:t>8</w:t>
      </w:r>
      <w:r>
        <w:rPr>
          <w:rFonts w:ascii="Times New Roman" w:hAnsi="Times New Roman" w:cs="Times New Roman" w:eastAsia="Times New Roman"/>
          <w:sz w:val="23"/>
          <w:szCs w:val="23"/>
          <w:color w:val="4D4D4D"/>
          <w:spacing w:val="0"/>
          <w:w w:val="129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0" w:after="0" w:line="253" w:lineRule="exact"/>
        <w:ind w:left="1369" w:right="1221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2019,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prem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14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4D4D4D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3"/>
          <w:szCs w:val="23"/>
          <w:color w:val="4D4D4D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4D4D4D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purchase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color w:val="4D4D4D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4D4D4D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plaintiff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thereafte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assigne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bi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vail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2"/>
        </w:rPr>
        <w:t>LLC.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36" w:lineRule="auto"/>
        <w:ind w:left="1369" w:right="1187" w:firstLine="713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Decembe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8"/>
        </w:rPr>
        <w:t>1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-9"/>
          <w:w w:val="108"/>
        </w:rPr>
        <w:t>0</w:t>
      </w:r>
      <w:r>
        <w:rPr>
          <w:rFonts w:ascii="Times New Roman" w:hAnsi="Times New Roman" w:cs="Times New Roman" w:eastAsia="Times New Roman"/>
          <w:sz w:val="23"/>
          <w:szCs w:val="23"/>
          <w:color w:val="4D4D4D"/>
          <w:spacing w:val="0"/>
          <w:w w:val="108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4D4D4D"/>
          <w:spacing w:val="-26"/>
          <w:w w:val="108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2019,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defendant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5"/>
        </w:rPr>
        <w:t>IMC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-9"/>
          <w:w w:val="105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6B6B6B"/>
          <w:spacing w:val="0"/>
          <w:w w:val="105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6B6B6B"/>
          <w:spacing w:val="-21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throug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newl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retaine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counsel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presente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third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propose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orde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show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cause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D4D4D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ignature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seeking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first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4"/>
        </w:rPr>
        <w:t>application,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vacatu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default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leave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file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late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answer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well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injunctio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preventin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4"/>
        </w:rPr>
        <w:t>attemp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-3"/>
          <w:w w:val="104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4D4D4D"/>
          <w:spacing w:val="0"/>
          <w:w w:val="113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4D4D4D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plaintif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interfere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IMCR'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quiet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sz w:val="23"/>
          <w:szCs w:val="23"/>
          <w:color w:val="4D4D4D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4D4D4D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4D4D4D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D4D4D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njoyment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premises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Again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4"/>
        </w:rPr>
        <w:t>Court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decline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sig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application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repeatin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reasonable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excuse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bee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offered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3"/>
        </w:rPr>
        <w:t>there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insufficient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3"/>
        </w:rPr>
        <w:t>injunction.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60" w:lineRule="exact"/>
        <w:ind w:left="1369" w:right="1178" w:firstLine="720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4,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8"/>
        </w:rPr>
        <w:t>202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-6"/>
          <w:w w:val="108"/>
        </w:rPr>
        <w:t>0</w:t>
      </w:r>
      <w:r>
        <w:rPr>
          <w:rFonts w:ascii="Times New Roman" w:hAnsi="Times New Roman" w:cs="Times New Roman" w:eastAsia="Times New Roman"/>
          <w:sz w:val="23"/>
          <w:szCs w:val="23"/>
          <w:color w:val="6B6B6B"/>
          <w:spacing w:val="0"/>
          <w:w w:val="108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6B6B6B"/>
          <w:spacing w:val="-14"/>
          <w:w w:val="108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Avail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LLC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4D4D4D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3"/>
          <w:szCs w:val="23"/>
          <w:color w:val="4D4D4D"/>
          <w:spacing w:val="-9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orde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show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cause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D4D4D"/>
          <w:spacing w:val="0"/>
          <w:w w:val="100"/>
        </w:rPr>
        <w:t>(#004)</w:t>
      </w:r>
      <w:r>
        <w:rPr>
          <w:rFonts w:ascii="Times New Roman" w:hAnsi="Times New Roman" w:cs="Times New Roman" w:eastAsia="Times New Roman"/>
          <w:sz w:val="23"/>
          <w:szCs w:val="23"/>
          <w:color w:val="4D4D4D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judgment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D4D4D"/>
          <w:spacing w:val="0"/>
          <w:w w:val="104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color w:val="4D4D4D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possessio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writ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assistance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While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motio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6"/>
        </w:rPr>
        <w:t>pendin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-11"/>
          <w:w w:val="106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color w:val="4D4D4D"/>
          <w:spacing w:val="0"/>
          <w:w w:val="106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4D4D4D"/>
          <w:spacing w:val="-8"/>
          <w:w w:val="10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non-part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Iglesia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Dio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2"/>
        </w:rPr>
        <w:t>filed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7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motio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D4D4D"/>
          <w:spacing w:val="0"/>
          <w:w w:val="100"/>
        </w:rPr>
        <w:t>(#005)</w:t>
      </w:r>
      <w:r>
        <w:rPr>
          <w:rFonts w:ascii="Times New Roman" w:hAnsi="Times New Roman" w:cs="Times New Roman" w:eastAsia="Times New Roman"/>
          <w:sz w:val="23"/>
          <w:szCs w:val="23"/>
          <w:color w:val="4D4D4D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seekin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substitute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Iglesia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Dio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place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Avail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LLC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prio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motion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10"/>
        </w:rPr>
        <w:t>as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vail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LLC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transferre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interest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propert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Iglesia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Dio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dee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recorde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D4D4D"/>
          <w:spacing w:val="5"/>
          <w:w w:val="102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3"/>
        </w:rPr>
        <w:t>ugus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3"/>
          <w:w w:val="102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6B6B6B"/>
          <w:spacing w:val="0"/>
          <w:w w:val="129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0" w:after="0" w:line="257" w:lineRule="exact"/>
        <w:ind w:left="1369" w:right="3097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4D4D4D"/>
          <w:spacing w:val="0"/>
          <w:w w:val="100"/>
        </w:rPr>
        <w:t>2020.</w:t>
      </w:r>
      <w:r>
        <w:rPr>
          <w:rFonts w:ascii="Times New Roman" w:hAnsi="Times New Roman" w:cs="Times New Roman" w:eastAsia="Times New Roman"/>
          <w:sz w:val="23"/>
          <w:szCs w:val="23"/>
          <w:color w:val="4D4D4D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oppositio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file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connectio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eithe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motio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(#004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D4D4D"/>
          <w:spacing w:val="1"/>
          <w:w w:val="108"/>
        </w:rPr>
        <w:t>#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5"/>
        </w:rPr>
        <w:t>005).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jc w:val="both"/>
        <w:spacing w:after="0"/>
        <w:sectPr>
          <w:pgMar w:header="0" w:footer="146" w:top="580" w:bottom="340" w:left="100" w:right="100"/>
          <w:pgSz w:w="12200" w:h="1588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12.239999pt;margin-top:3.42pt;width:560.519969pt;height:.1pt;mso-position-horizontal-relative:page;mso-position-vertical-relative:page;z-index:-241" coordorigin="245,68" coordsize="11210,2">
            <v:shape style="position:absolute;left:245;top:68;width:11210;height:2" coordorigin="245,68" coordsize="11210,0" path="m245,68l11455,68e" filled="f" stroked="t" strokeweight=".36pt" strokecolor="#000000">
              <v:path arrowok="t"/>
            </v:shape>
          </v:group>
          <w10:wrap type="none"/>
        </w:pict>
      </w:r>
      <w:r>
        <w:rPr/>
        <w:pict>
          <v:group style="position:absolute;margin-left:29.159998pt;margin-top:13.859999pt;width:7.56pt;height:.1pt;mso-position-horizontal-relative:page;mso-position-vertical-relative:page;z-index:-240" coordorigin="583,277" coordsize="151,2">
            <v:shape style="position:absolute;left:583;top:277;width:151;height:2" coordorigin="583,277" coordsize="151,0" path="m583,277l734,277e" filled="f" stroked="t" strokeweight=".36pt" strokecolor="#000000">
              <v:path arrowok="t"/>
            </v:shape>
          </v:group>
          <w10:wrap type="none"/>
        </w:pict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0" w:after="0" w:line="240" w:lineRule="auto"/>
        <w:ind w:left="1369" w:right="5825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Ponce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Leo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Iglesia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Misio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Christia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4"/>
        </w:rPr>
        <w:t>Church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23" w:after="0" w:line="240" w:lineRule="auto"/>
        <w:ind w:left="1369" w:right="8282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Ind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4D4D4D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3"/>
          <w:szCs w:val="23"/>
          <w:color w:val="4D4D4D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No.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1"/>
        </w:rPr>
        <w:t>621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6"/>
        </w:rPr>
        <w:t>06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-3"/>
          <w:w w:val="106"/>
        </w:rPr>
        <w:t>2</w:t>
      </w:r>
      <w:r>
        <w:rPr>
          <w:rFonts w:ascii="Times New Roman" w:hAnsi="Times New Roman" w:cs="Times New Roman" w:eastAsia="Times New Roman"/>
          <w:sz w:val="23"/>
          <w:szCs w:val="23"/>
          <w:color w:val="666666"/>
          <w:spacing w:val="-4"/>
          <w:w w:val="111"/>
        </w:rPr>
        <w:t>/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5"/>
        </w:rPr>
        <w:t>2016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16" w:after="0" w:line="240" w:lineRule="auto"/>
        <w:ind w:left="1369" w:right="9939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Page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8"/>
        </w:rPr>
        <w:t>3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35" w:lineRule="auto"/>
        <w:ind w:left="1362" w:right="1202" w:firstLine="727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Shortl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5"/>
        </w:rPr>
        <w:t>thereafte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-12"/>
          <w:w w:val="105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4D4D4D"/>
          <w:spacing w:val="0"/>
          <w:w w:val="105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4D4D4D"/>
          <w:spacing w:val="2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defendant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IMCR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made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motio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(#005)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seekin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vacate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3"/>
        </w:rPr>
        <w:t>default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pursuant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CPLR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11"/>
        </w:rPr>
        <w:t>5015(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11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11"/>
        </w:rPr>
        <w:t>)(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11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11"/>
        </w:rPr>
        <w:t>)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-19"/>
          <w:w w:val="11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leave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interpose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late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answer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Plaintif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Ponce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Leo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1"/>
        </w:rPr>
        <w:t>Federal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Ban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oppose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5"/>
        </w:rPr>
        <w:t>motio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-7"/>
          <w:w w:val="106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4D4D4D"/>
          <w:spacing w:val="0"/>
          <w:w w:val="129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4D4D4D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owne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Iglesia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Dio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als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cros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move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(#007)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3"/>
        </w:rPr>
        <w:t>sanctions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against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IMCR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IMCR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oppose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cros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motion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note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prohibitio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2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commencement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enforcement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evictio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proceedin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against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commercial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5"/>
        </w:rPr>
        <w:t>tenan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-4"/>
          <w:w w:val="105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666666"/>
          <w:spacing w:val="0"/>
          <w:w w:val="105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666666"/>
          <w:spacing w:val="-18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institute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Governo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Andre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9"/>
        </w:rPr>
        <w:t>Cuomo'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9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-19"/>
          <w:w w:val="109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D4D4D"/>
          <w:spacing w:val="0"/>
          <w:w w:val="100"/>
        </w:rPr>
        <w:t>Ex</w:t>
      </w:r>
      <w:r>
        <w:rPr>
          <w:rFonts w:ascii="Times New Roman" w:hAnsi="Times New Roman" w:cs="Times New Roman" w:eastAsia="Times New Roman"/>
          <w:sz w:val="23"/>
          <w:szCs w:val="23"/>
          <w:color w:val="4D4D4D"/>
          <w:spacing w:val="-1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cutive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Orde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202.28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7,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2020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whic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bee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2"/>
        </w:rPr>
        <w:t>extended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several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6"/>
        </w:rPr>
        <w:t>time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-10"/>
          <w:w w:val="106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4D4D4D"/>
          <w:spacing w:val="0"/>
          <w:w w:val="106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4D4D4D"/>
          <w:spacing w:val="-4"/>
          <w:w w:val="10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lifte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Januar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31,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202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5"/>
          <w:w w:val="100"/>
        </w:rPr>
        <w:t>1</w:t>
      </w:r>
      <w:r>
        <w:rPr>
          <w:rFonts w:ascii="Times New Roman" w:hAnsi="Times New Roman" w:cs="Times New Roman" w:eastAsia="Times New Roman"/>
          <w:sz w:val="23"/>
          <w:szCs w:val="23"/>
          <w:color w:val="4D4D4D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4D4D4D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note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Executive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Orde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202.81.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such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now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consider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pendin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4"/>
        </w:rPr>
        <w:t>motions.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60" w:lineRule="exact"/>
        <w:ind w:left="1369" w:right="1205" w:firstLine="713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first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conside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motio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(#006)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-7"/>
          <w:w w:val="100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color w:val="4D4D4D"/>
          <w:spacing w:val="-1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3"/>
          <w:szCs w:val="23"/>
          <w:color w:val="4D4D4D"/>
          <w:spacing w:val="0"/>
          <w:w w:val="100"/>
        </w:rPr>
        <w:t>ant</w:t>
      </w:r>
      <w:r>
        <w:rPr>
          <w:rFonts w:ascii="Times New Roman" w:hAnsi="Times New Roman" w:cs="Times New Roman" w:eastAsia="Times New Roman"/>
          <w:sz w:val="23"/>
          <w:szCs w:val="23"/>
          <w:color w:val="4D4D4D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IMCR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determinatio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3"/>
        </w:rPr>
        <w:t>thereof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rende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determinatio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plaintiff'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motion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3"/>
        </w:rPr>
        <w:t>academic.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28" w:lineRule="auto"/>
        <w:ind w:left="1354" w:right="1180" w:firstLine="734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orde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vacate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default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opposin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motio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pursuant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CPLR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15(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)(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-12"/>
          <w:w w:val="123"/>
        </w:rPr>
        <w:t>)</w:t>
      </w:r>
      <w:r>
        <w:rPr>
          <w:rFonts w:ascii="Times New Roman" w:hAnsi="Times New Roman" w:cs="Times New Roman" w:eastAsia="Times New Roman"/>
          <w:sz w:val="23"/>
          <w:szCs w:val="23"/>
          <w:color w:val="666666"/>
          <w:spacing w:val="0"/>
          <w:w w:val="123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666666"/>
          <w:spacing w:val="-32"/>
          <w:w w:val="12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part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2"/>
        </w:rPr>
        <w:t>must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color w:val="4D4D4D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nstrate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color w:val="4D4D4D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reasonable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excuse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default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potentiall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meritoriou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oppositio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2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motio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363636"/>
          <w:spacing w:val="0"/>
          <w:w w:val="100"/>
          <w:i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color w:val="363636"/>
          <w:spacing w:val="0"/>
          <w:w w:val="100"/>
          <w:i/>
        </w:rPr>
        <w:t>see</w:t>
      </w:r>
      <w:r>
        <w:rPr>
          <w:rFonts w:ascii="Times New Roman" w:hAnsi="Times New Roman" w:cs="Times New Roman" w:eastAsia="Times New Roman"/>
          <w:sz w:val="24"/>
          <w:szCs w:val="24"/>
          <w:color w:val="363636"/>
          <w:spacing w:val="-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  <w:i/>
        </w:rPr>
        <w:t>Hudson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  <w:i/>
        </w:rPr>
        <w:t>City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  <w:i/>
        </w:rPr>
        <w:t>Sav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  <w:i/>
        </w:rPr>
        <w:t>Bank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363636"/>
          <w:spacing w:val="0"/>
          <w:w w:val="100"/>
          <w:i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color w:val="363636"/>
          <w:spacing w:val="-1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  <w:i/>
        </w:rPr>
        <w:t>Bomba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14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3d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3"/>
        </w:rPr>
        <w:t>704</w:t>
      </w:r>
      <w:r>
        <w:rPr>
          <w:rFonts w:ascii="Times New Roman" w:hAnsi="Times New Roman" w:cs="Times New Roman" w:eastAsia="Times New Roman"/>
          <w:sz w:val="23"/>
          <w:szCs w:val="23"/>
          <w:color w:val="666666"/>
          <w:spacing w:val="0"/>
          <w:w w:val="129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666666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51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NYS3d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570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[2d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Dept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D4D4D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3"/>
          <w:szCs w:val="23"/>
          <w:color w:val="4D4D4D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17]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4"/>
          <w:i/>
        </w:rPr>
        <w:t>Bank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4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  <w:i/>
        </w:rPr>
        <w:t>New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  <w:i/>
        </w:rPr>
        <w:t>Yor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  <w:i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3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363636"/>
          <w:spacing w:val="0"/>
          <w:w w:val="100"/>
          <w:i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color w:val="363636"/>
          <w:spacing w:val="-1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11"/>
          <w:i/>
        </w:rPr>
        <w:t>Young,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28"/>
          <w:w w:val="111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123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AD3d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77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-5"/>
          <w:w w:val="7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068,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NYS3d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127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[2d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Dept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2014]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  <w:i/>
        </w:rPr>
        <w:t>Citibank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3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  <w:i/>
        </w:rPr>
        <w:t>[Sout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  <w:i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3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3"/>
          <w:i/>
        </w:rPr>
        <w:t>Dakota/,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3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363636"/>
          <w:spacing w:val="0"/>
          <w:w w:val="100"/>
          <w:i/>
        </w:rPr>
        <w:t>N.A</w:t>
      </w:r>
      <w:r>
        <w:rPr>
          <w:rFonts w:ascii="Times New Roman" w:hAnsi="Times New Roman" w:cs="Times New Roman" w:eastAsia="Times New Roman"/>
          <w:sz w:val="24"/>
          <w:szCs w:val="24"/>
          <w:color w:val="363636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color w:val="363636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  <w:i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2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2"/>
          <w:i/>
        </w:rPr>
        <w:t>Baro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3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3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4D4D4D"/>
          <w:spacing w:val="0"/>
          <w:w w:val="105"/>
          <w:i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color w:val="4D4D4D"/>
          <w:spacing w:val="-3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115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AD3d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13"/>
        </w:rPr>
        <w:t>90,982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-23"/>
          <w:w w:val="11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NYS2d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396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[2d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Dept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2014]).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Likewise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successfull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vacate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5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default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answerin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complaint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compel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plaintif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accept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service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untimel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3"/>
        </w:rPr>
        <w:t>answer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pursuant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CPLR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6"/>
        </w:rPr>
        <w:t>3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-1"/>
          <w:w w:val="106"/>
        </w:rPr>
        <w:t>0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6"/>
        </w:rPr>
        <w:t>12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-1"/>
          <w:w w:val="106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6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-1"/>
          <w:w w:val="106"/>
        </w:rPr>
        <w:t>)</w:t>
      </w:r>
      <w:r>
        <w:rPr>
          <w:rFonts w:ascii="Times New Roman" w:hAnsi="Times New Roman" w:cs="Times New Roman" w:eastAsia="Times New Roman"/>
          <w:sz w:val="23"/>
          <w:szCs w:val="23"/>
          <w:color w:val="666666"/>
          <w:spacing w:val="0"/>
          <w:w w:val="106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666666"/>
          <w:spacing w:val="-20"/>
          <w:w w:val="10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defendant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3"/>
          <w:szCs w:val="23"/>
          <w:color w:val="4D4D4D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4D4D4D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4D4D4D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establis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bot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reasonable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excuse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his/he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failure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1"/>
        </w:rPr>
        <w:t>to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answe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existence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potentiall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meritoriou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defense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actio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363636"/>
          <w:spacing w:val="0"/>
          <w:w w:val="100"/>
          <w:i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color w:val="363636"/>
          <w:spacing w:val="0"/>
          <w:w w:val="100"/>
          <w:i/>
        </w:rPr>
        <w:t>see</w:t>
      </w:r>
      <w:r>
        <w:rPr>
          <w:rFonts w:ascii="Times New Roman" w:hAnsi="Times New Roman" w:cs="Times New Roman" w:eastAsia="Times New Roman"/>
          <w:sz w:val="24"/>
          <w:szCs w:val="24"/>
          <w:color w:val="363636"/>
          <w:spacing w:val="2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CPLR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4"/>
        </w:rPr>
        <w:t>3012[d],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1" w:after="0" w:line="260" w:lineRule="exact"/>
        <w:ind w:left="1369" w:right="1181" w:firstLine="14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5015[a][1];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363636"/>
          <w:spacing w:val="0"/>
          <w:w w:val="116"/>
          <w:i/>
        </w:rPr>
        <w:t>USBankN.A</w:t>
      </w:r>
      <w:r>
        <w:rPr>
          <w:rFonts w:ascii="Times New Roman" w:hAnsi="Times New Roman" w:cs="Times New Roman" w:eastAsia="Times New Roman"/>
          <w:sz w:val="24"/>
          <w:szCs w:val="24"/>
          <w:color w:val="363636"/>
          <w:spacing w:val="9"/>
          <w:w w:val="117"/>
          <w:i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11"/>
          <w:i/>
        </w:rPr>
        <w:t>vSamue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9"/>
          <w:w w:val="111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666666"/>
          <w:spacing w:val="0"/>
          <w:w w:val="126"/>
          <w:i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color w:val="666666"/>
          <w:spacing w:val="-3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138AD3d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3"/>
        </w:rPr>
        <w:t>110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2"/>
          <w:w w:val="103"/>
        </w:rPr>
        <w:t>5</w:t>
      </w:r>
      <w:r>
        <w:rPr>
          <w:rFonts w:ascii="Times New Roman" w:hAnsi="Times New Roman" w:cs="Times New Roman" w:eastAsia="Times New Roman"/>
          <w:sz w:val="23"/>
          <w:szCs w:val="23"/>
          <w:color w:val="666666"/>
          <w:spacing w:val="0"/>
          <w:w w:val="129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666666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8"/>
        </w:rPr>
        <w:t>30NYS3d305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37"/>
          <w:w w:val="10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8"/>
          <w:i/>
        </w:rPr>
        <w:t>[2dDept2016];SDF8CBK,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8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363636"/>
          <w:spacing w:val="0"/>
          <w:w w:val="100"/>
          <w:i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color w:val="363636"/>
          <w:spacing w:val="0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363636"/>
          <w:spacing w:val="2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  <w:i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  <w:i/>
        </w:rPr>
        <w:t>689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  <w:i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363636"/>
          <w:spacing w:val="0"/>
          <w:w w:val="100"/>
          <w:i/>
        </w:rPr>
        <w:t>Mark</w:t>
      </w:r>
      <w:r>
        <w:rPr>
          <w:rFonts w:ascii="Times New Roman" w:hAnsi="Times New Roman" w:cs="Times New Roman" w:eastAsia="Times New Roman"/>
          <w:sz w:val="24"/>
          <w:szCs w:val="24"/>
          <w:color w:val="363636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363636"/>
          <w:spacing w:val="2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363636"/>
          <w:spacing w:val="0"/>
          <w:w w:val="107"/>
          <w:i/>
        </w:rPr>
        <w:t>Av</w:t>
      </w:r>
      <w:r>
        <w:rPr>
          <w:rFonts w:ascii="Times New Roman" w:hAnsi="Times New Roman" w:cs="Times New Roman" w:eastAsia="Times New Roman"/>
          <w:sz w:val="24"/>
          <w:szCs w:val="24"/>
          <w:color w:val="363636"/>
          <w:spacing w:val="-19"/>
          <w:w w:val="107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010101"/>
          <w:spacing w:val="-6"/>
          <w:w w:val="182"/>
          <w:i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47"/>
          <w:i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2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12"/>
          <w:i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3"/>
          <w:w w:val="111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010101"/>
          <w:spacing w:val="-9"/>
          <w:w w:val="152"/>
          <w:i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color w:val="4D4D4D"/>
          <w:spacing w:val="0"/>
          <w:w w:val="105"/>
          <w:i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color w:val="4D4D4D"/>
          <w:spacing w:val="-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131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AD3d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103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-3"/>
          <w:w w:val="100"/>
        </w:rPr>
        <w:t>7</w:t>
      </w:r>
      <w:r>
        <w:rPr>
          <w:rFonts w:ascii="Times New Roman" w:hAnsi="Times New Roman" w:cs="Times New Roman" w:eastAsia="Times New Roman"/>
          <w:sz w:val="23"/>
          <w:szCs w:val="23"/>
          <w:color w:val="66666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666666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16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NYS3d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463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[2d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Dept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2015]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  <w:i/>
        </w:rPr>
        <w:t>Chase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4"/>
          <w:i/>
        </w:rPr>
        <w:t>Home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4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363636"/>
          <w:spacing w:val="0"/>
          <w:w w:val="100"/>
          <w:i/>
        </w:rPr>
        <w:t>Fin.</w:t>
      </w:r>
      <w:r>
        <w:rPr>
          <w:rFonts w:ascii="Times New Roman" w:hAnsi="Times New Roman" w:cs="Times New Roman" w:eastAsia="Times New Roman"/>
          <w:sz w:val="24"/>
          <w:szCs w:val="24"/>
          <w:color w:val="363636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color w:val="363636"/>
          <w:spacing w:val="1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  <w:i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  <w:i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363636"/>
          <w:spacing w:val="0"/>
          <w:w w:val="100"/>
          <w:i/>
        </w:rPr>
        <w:t>Minott</w:t>
      </w:r>
      <w:r>
        <w:rPr>
          <w:rFonts w:ascii="Times New Roman" w:hAnsi="Times New Roman" w:cs="Times New Roman" w:eastAsia="Times New Roman"/>
          <w:sz w:val="24"/>
          <w:szCs w:val="24"/>
          <w:color w:val="363636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color w:val="363636"/>
          <w:spacing w:val="2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115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AD3d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13"/>
        </w:rPr>
        <w:t>634,981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13"/>
          <w:w w:val="11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NYS2d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757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[2d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Dept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2014]).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determinatio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2"/>
        </w:rPr>
        <w:t>what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constitute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reasonable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excuse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-5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4D4D4D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4D4D4D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withi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sound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discretio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363636"/>
          <w:spacing w:val="0"/>
          <w:w w:val="100"/>
          <w:i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color w:val="363636"/>
          <w:spacing w:val="0"/>
          <w:w w:val="100"/>
          <w:i/>
        </w:rPr>
        <w:t>see</w:t>
      </w:r>
      <w:r>
        <w:rPr>
          <w:rFonts w:ascii="Times New Roman" w:hAnsi="Times New Roman" w:cs="Times New Roman" w:eastAsia="Times New Roman"/>
          <w:sz w:val="24"/>
          <w:szCs w:val="24"/>
          <w:color w:val="363636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  <w:i/>
        </w:rPr>
        <w:t>Hudson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  <w:i/>
        </w:rPr>
        <w:t>City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4"/>
          <w:i/>
        </w:rPr>
        <w:t>Sa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8"/>
          <w:w w:val="103"/>
          <w:i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color w:val="010101"/>
          <w:spacing w:val="0"/>
          <w:w w:val="152"/>
          <w:i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color w:val="010101"/>
          <w:spacing w:val="0"/>
          <w:w w:val="152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  <w:i/>
        </w:rPr>
        <w:t>Bank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2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  <w:i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  <w:i/>
        </w:rPr>
        <w:t>Bomba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14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AD3d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363636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363636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363636"/>
          <w:spacing w:val="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705,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363636"/>
          <w:spacing w:val="0"/>
          <w:w w:val="100"/>
          <w:i/>
        </w:rPr>
        <w:t>supra;</w:t>
      </w:r>
      <w:r>
        <w:rPr>
          <w:rFonts w:ascii="Times New Roman" w:hAnsi="Times New Roman" w:cs="Times New Roman" w:eastAsia="Times New Roman"/>
          <w:sz w:val="24"/>
          <w:szCs w:val="24"/>
          <w:color w:val="363636"/>
          <w:spacing w:val="-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  <w:i/>
        </w:rPr>
        <w:t>Auror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2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  <w:i/>
        </w:rPr>
        <w:t>Loan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  <w:i/>
        </w:rPr>
        <w:t>Servs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  <w:i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2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  <w:i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  <w:i/>
        </w:rPr>
        <w:t>Ahme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4D4D4D"/>
          <w:spacing w:val="0"/>
          <w:w w:val="126"/>
          <w:i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color w:val="4D4D4D"/>
          <w:spacing w:val="-2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122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AD3d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557,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4"/>
        </w:rPr>
        <w:t>996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0" w:after="0" w:line="257" w:lineRule="exact"/>
        <w:ind w:left="1369" w:right="7891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4D4D4D"/>
          <w:spacing w:val="0"/>
          <w:w w:val="100"/>
        </w:rPr>
        <w:t>NYS</w:t>
      </w:r>
      <w:r>
        <w:rPr>
          <w:rFonts w:ascii="Times New Roman" w:hAnsi="Times New Roman" w:cs="Times New Roman" w:eastAsia="Times New Roman"/>
          <w:sz w:val="23"/>
          <w:szCs w:val="23"/>
          <w:color w:val="4D4D4D"/>
          <w:spacing w:val="-13"/>
          <w:w w:val="100"/>
        </w:rPr>
        <w:t>2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92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[2d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Dept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5"/>
        </w:rPr>
        <w:t>2014]).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1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34" w:lineRule="auto"/>
        <w:ind w:left="1376" w:right="1215" w:firstLine="713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Where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here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part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assert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failure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appea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4D4D4D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4D4D4D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result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14"/>
        </w:rPr>
        <w:t>ofla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14"/>
        </w:rPr>
        <w:t>w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-24"/>
          <w:w w:val="11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office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failure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5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discretio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accept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suc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reasonable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excuse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D4D4D"/>
          <w:spacing w:val="-12"/>
          <w:w w:val="146"/>
        </w:rPr>
        <w:t>"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3"/>
        </w:rPr>
        <w:t>where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claim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...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supporte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D4D4D"/>
          <w:spacing w:val="0"/>
          <w:w w:val="100"/>
        </w:rPr>
        <w:t>'det</w:t>
      </w:r>
      <w:r>
        <w:rPr>
          <w:rFonts w:ascii="Times New Roman" w:hAnsi="Times New Roman" w:cs="Times New Roman" w:eastAsia="Times New Roman"/>
          <w:sz w:val="23"/>
          <w:szCs w:val="23"/>
          <w:color w:val="4D4D4D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ile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credible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'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explanatio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6"/>
        </w:rPr>
        <w:t>defaul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-7"/>
          <w:w w:val="106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4D4D4D"/>
          <w:spacing w:val="0"/>
          <w:w w:val="146"/>
        </w:rPr>
        <w:t>"</w:t>
      </w:r>
      <w:r>
        <w:rPr>
          <w:rFonts w:ascii="Times New Roman" w:hAnsi="Times New Roman" w:cs="Times New Roman" w:eastAsia="Times New Roman"/>
          <w:sz w:val="23"/>
          <w:szCs w:val="23"/>
          <w:color w:val="4D4D4D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363636"/>
          <w:spacing w:val="0"/>
          <w:w w:val="100"/>
          <w:i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color w:val="363636"/>
          <w:spacing w:val="0"/>
          <w:w w:val="100"/>
          <w:i/>
        </w:rPr>
        <w:t>Ki</w:t>
      </w:r>
      <w:r>
        <w:rPr>
          <w:rFonts w:ascii="Times New Roman" w:hAnsi="Times New Roman" w:cs="Times New Roman" w:eastAsia="Times New Roman"/>
          <w:sz w:val="24"/>
          <w:szCs w:val="24"/>
          <w:color w:val="363636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363636"/>
          <w:spacing w:val="2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363636"/>
          <w:spacing w:val="0"/>
          <w:w w:val="100"/>
          <w:i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color w:val="363636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5"/>
          <w:i/>
        </w:rPr>
        <w:t>Bisho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2"/>
          <w:w w:val="105"/>
          <w:i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666666"/>
          <w:spacing w:val="0"/>
          <w:w w:val="105"/>
          <w:i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color w:val="666666"/>
          <w:spacing w:val="-16"/>
          <w:w w:val="105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WL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6504625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[2d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3"/>
        </w:rPr>
        <w:t>Dept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0" w:after="0" w:line="260" w:lineRule="exact"/>
        <w:ind w:left="1369" w:right="120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2017],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  <w:i/>
        </w:rPr>
        <w:t>Koh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2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363636"/>
          <w:spacing w:val="0"/>
          <w:w w:val="100"/>
          <w:i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color w:val="363636"/>
          <w:spacing w:val="-1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  <w:i/>
        </w:rPr>
        <w:t>Koh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4"/>
          <w:w w:val="100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666666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color w:val="666666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86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AD3d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63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3"/>
          <w:szCs w:val="23"/>
          <w:color w:val="66666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66666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9"/>
        </w:rPr>
        <w:t>63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-7"/>
          <w:w w:val="109"/>
        </w:rPr>
        <w:t>0</w:t>
      </w:r>
      <w:r>
        <w:rPr>
          <w:rFonts w:ascii="Times New Roman" w:hAnsi="Times New Roman" w:cs="Times New Roman" w:eastAsia="Times New Roman"/>
          <w:sz w:val="23"/>
          <w:szCs w:val="23"/>
          <w:color w:val="666666"/>
          <w:spacing w:val="0"/>
          <w:w w:val="109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666666"/>
          <w:spacing w:val="-16"/>
          <w:w w:val="109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928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NYS2d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55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[2d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Dept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2011]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363636"/>
          <w:spacing w:val="0"/>
          <w:w w:val="100"/>
          <w:i/>
        </w:rPr>
        <w:t>see</w:t>
      </w:r>
      <w:r>
        <w:rPr>
          <w:rFonts w:ascii="Times New Roman" w:hAnsi="Times New Roman" w:cs="Times New Roman" w:eastAsia="Times New Roman"/>
          <w:sz w:val="24"/>
          <w:szCs w:val="24"/>
          <w:color w:val="363636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CPLR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2005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363636"/>
          <w:spacing w:val="0"/>
          <w:w w:val="100"/>
          <w:i/>
        </w:rPr>
        <w:t>see</w:t>
      </w:r>
      <w:r>
        <w:rPr>
          <w:rFonts w:ascii="Times New Roman" w:hAnsi="Times New Roman" w:cs="Times New Roman" w:eastAsia="Times New Roman"/>
          <w:sz w:val="24"/>
          <w:szCs w:val="24"/>
          <w:color w:val="363636"/>
          <w:spacing w:val="-1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363636"/>
          <w:spacing w:val="0"/>
          <w:w w:val="100"/>
          <w:i/>
        </w:rPr>
        <w:t>also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5" w:after="0" w:line="252" w:lineRule="exact"/>
        <w:ind w:left="1376" w:right="1215" w:firstLine="-7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  <w:i/>
        </w:rPr>
        <w:t>Strunk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4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  <w:i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  <w:i/>
        </w:rPr>
        <w:t>Revenge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  <w:i/>
        </w:rPr>
        <w:t>Ca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  <w:i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  <w:i/>
        </w:rPr>
        <w:t>Corp.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98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AD3d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102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-4"/>
          <w:w w:val="100"/>
        </w:rPr>
        <w:t>9</w:t>
      </w:r>
      <w:r>
        <w:rPr>
          <w:rFonts w:ascii="Times New Roman" w:hAnsi="Times New Roman" w:cs="Times New Roman" w:eastAsia="Times New Roman"/>
          <w:sz w:val="23"/>
          <w:szCs w:val="23"/>
          <w:color w:val="4D4D4D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4D4D4D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950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NYS2d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595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[2d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Dept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6"/>
          <w:w w:val="100"/>
        </w:rPr>
        <w:t>0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12]).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However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D4D4D"/>
          <w:spacing w:val="-20"/>
          <w:w w:val="110"/>
        </w:rPr>
        <w:t>"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10"/>
        </w:rPr>
        <w:t>it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14"/>
          <w:w w:val="11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10"/>
        </w:rPr>
        <w:t>was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Legislature'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intent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routinel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excuse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suc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6"/>
        </w:rPr>
        <w:t>default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-10"/>
          <w:w w:val="106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4D4D4D"/>
          <w:spacing w:val="0"/>
          <w:w w:val="106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4D4D4D"/>
          <w:spacing w:val="-22"/>
          <w:w w:val="10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mere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neglect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2"/>
        </w:rPr>
        <w:t>accepted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0" w:after="0" w:line="261" w:lineRule="exact"/>
        <w:ind w:left="1376" w:right="1240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reasonable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4"/>
        </w:rPr>
        <w:t>excuse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-5"/>
          <w:w w:val="104"/>
        </w:rPr>
        <w:t>"</w:t>
      </w:r>
      <w:r>
        <w:rPr>
          <w:rFonts w:ascii="Times New Roman" w:hAnsi="Times New Roman" w:cs="Times New Roman" w:eastAsia="Times New Roman"/>
          <w:sz w:val="24"/>
          <w:szCs w:val="24"/>
          <w:color w:val="363636"/>
          <w:spacing w:val="0"/>
          <w:w w:val="104"/>
          <w:i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color w:val="363636"/>
          <w:spacing w:val="0"/>
          <w:w w:val="104"/>
          <w:i/>
        </w:rPr>
        <w:t>Incorporate</w:t>
      </w:r>
      <w:r>
        <w:rPr>
          <w:rFonts w:ascii="Times New Roman" w:hAnsi="Times New Roman" w:cs="Times New Roman" w:eastAsia="Times New Roman"/>
          <w:sz w:val="24"/>
          <w:szCs w:val="24"/>
          <w:color w:val="363636"/>
          <w:spacing w:val="0"/>
          <w:w w:val="104"/>
          <w:i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363636"/>
          <w:spacing w:val="-18"/>
          <w:w w:val="104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363636"/>
          <w:spacing w:val="0"/>
          <w:w w:val="100"/>
          <w:i/>
        </w:rPr>
        <w:t>Vii</w:t>
      </w:r>
      <w:r>
        <w:rPr>
          <w:rFonts w:ascii="Times New Roman" w:hAnsi="Times New Roman" w:cs="Times New Roman" w:eastAsia="Times New Roman"/>
          <w:sz w:val="24"/>
          <w:szCs w:val="24"/>
          <w:color w:val="363636"/>
          <w:spacing w:val="-7"/>
          <w:w w:val="100"/>
          <w:i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2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  <w:i/>
        </w:rPr>
        <w:t>Hempstea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  <w:i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  <w:i/>
        </w:rPr>
        <w:t>Jablonsky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4D4D4D"/>
          <w:spacing w:val="0"/>
          <w:w w:val="105"/>
          <w:i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color w:val="4D4D4D"/>
          <w:spacing w:val="-4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283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AD2d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55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-5"/>
          <w:w w:val="100"/>
        </w:rPr>
        <w:t>3</w:t>
      </w:r>
      <w:r>
        <w:rPr>
          <w:rFonts w:ascii="Times New Roman" w:hAnsi="Times New Roman" w:cs="Times New Roman" w:eastAsia="Times New Roman"/>
          <w:sz w:val="23"/>
          <w:szCs w:val="23"/>
          <w:color w:val="4D4D4D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4D4D4D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3"/>
        </w:rPr>
        <w:t>55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-9"/>
          <w:w w:val="103"/>
        </w:rPr>
        <w:t>3</w:t>
      </w:r>
      <w:r>
        <w:rPr>
          <w:rFonts w:ascii="Times New Roman" w:hAnsi="Times New Roman" w:cs="Times New Roman" w:eastAsia="Times New Roman"/>
          <w:sz w:val="23"/>
          <w:szCs w:val="23"/>
          <w:color w:val="010101"/>
          <w:spacing w:val="0"/>
          <w:w w:val="111"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2"/>
        </w:rPr>
        <w:t>55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1"/>
          <w:w w:val="102"/>
        </w:rPr>
        <w:t>4</w:t>
      </w:r>
      <w:r>
        <w:rPr>
          <w:rFonts w:ascii="Times New Roman" w:hAnsi="Times New Roman" w:cs="Times New Roman" w:eastAsia="Times New Roman"/>
          <w:sz w:val="23"/>
          <w:szCs w:val="23"/>
          <w:color w:val="4D4D4D"/>
          <w:spacing w:val="0"/>
          <w:w w:val="129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4D4D4D"/>
          <w:spacing w:val="-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3"/>
        </w:rPr>
        <w:t>725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0" w:after="0" w:line="259" w:lineRule="exact"/>
        <w:ind w:left="1369" w:right="1214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4D4D4D"/>
          <w:spacing w:val="0"/>
          <w:w w:val="100"/>
        </w:rPr>
        <w:t>NYS</w:t>
      </w:r>
      <w:r>
        <w:rPr>
          <w:rFonts w:ascii="Times New Roman" w:hAnsi="Times New Roman" w:cs="Times New Roman" w:eastAsia="Times New Roman"/>
          <w:sz w:val="23"/>
          <w:szCs w:val="23"/>
          <w:color w:val="4D4D4D"/>
          <w:spacing w:val="-5"/>
          <w:w w:val="100"/>
        </w:rPr>
        <w:t>2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68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[2d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Dept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2001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-3"/>
          <w:w w:val="100"/>
        </w:rPr>
        <w:t>]</w:t>
      </w:r>
      <w:r>
        <w:rPr>
          <w:rFonts w:ascii="Times New Roman" w:hAnsi="Times New Roman" w:cs="Times New Roman" w:eastAsia="Times New Roman"/>
          <w:sz w:val="23"/>
          <w:szCs w:val="23"/>
          <w:color w:val="666666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3"/>
          <w:szCs w:val="23"/>
          <w:color w:val="666666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  <w:i/>
        </w:rPr>
        <w:t>Onishenk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5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363636"/>
          <w:spacing w:val="0"/>
          <w:w w:val="100"/>
          <w:i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color w:val="363636"/>
          <w:spacing w:val="-1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363636"/>
          <w:spacing w:val="0"/>
          <w:w w:val="100"/>
          <w:i/>
        </w:rPr>
        <w:t>Ntansa</w:t>
      </w:r>
      <w:r>
        <w:rPr>
          <w:rFonts w:ascii="Times New Roman" w:hAnsi="Times New Roman" w:cs="Times New Roman" w:eastAsia="Times New Roman"/>
          <w:sz w:val="24"/>
          <w:szCs w:val="24"/>
          <w:color w:val="363636"/>
          <w:spacing w:val="0"/>
          <w:w w:val="100"/>
          <w:i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363636"/>
          <w:spacing w:val="-1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666666"/>
          <w:spacing w:val="-13"/>
          <w:w w:val="100"/>
          <w:i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145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AD3d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9"/>
        </w:rPr>
        <w:t>91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-1"/>
          <w:w w:val="109"/>
        </w:rPr>
        <w:t>0</w:t>
      </w:r>
      <w:r>
        <w:rPr>
          <w:rFonts w:ascii="Times New Roman" w:hAnsi="Times New Roman" w:cs="Times New Roman" w:eastAsia="Times New Roman"/>
          <w:sz w:val="23"/>
          <w:szCs w:val="23"/>
          <w:color w:val="666666"/>
          <w:spacing w:val="0"/>
          <w:w w:val="109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666666"/>
          <w:spacing w:val="-26"/>
          <w:w w:val="109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43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D4D4D"/>
          <w:spacing w:val="0"/>
          <w:w w:val="100"/>
        </w:rPr>
        <w:t>NYS</w:t>
      </w:r>
      <w:r>
        <w:rPr>
          <w:rFonts w:ascii="Times New Roman" w:hAnsi="Times New Roman" w:cs="Times New Roman" w:eastAsia="Times New Roman"/>
          <w:sz w:val="23"/>
          <w:szCs w:val="23"/>
          <w:color w:val="4D4D4D"/>
          <w:spacing w:val="2"/>
          <w:w w:val="100"/>
        </w:rPr>
        <w:t>3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504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[2d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Dept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5"/>
        </w:rPr>
        <w:t>2016]).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38" w:lineRule="auto"/>
        <w:ind w:left="1376" w:right="1201" w:firstLine="713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212121"/>
          <w:w w:val="103"/>
        </w:rPr>
        <w:t>Her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-13"/>
          <w:w w:val="103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4D4D4D"/>
          <w:spacing w:val="0"/>
          <w:w w:val="129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4D4D4D"/>
          <w:spacing w:val="-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IMCR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acknowledge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service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2016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whe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actio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commenced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bu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2"/>
        </w:rPr>
        <w:t>asser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-3"/>
          <w:w w:val="102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4D4D4D"/>
          <w:spacing w:val="0"/>
          <w:w w:val="113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4D4D4D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prio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counsel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Michael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Oziel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6"/>
        </w:rPr>
        <w:t>Esq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-5"/>
          <w:w w:val="106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color w:val="666666"/>
          <w:spacing w:val="0"/>
          <w:w w:val="106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666666"/>
          <w:spacing w:val="1"/>
          <w:w w:val="10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faile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answe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4"/>
        </w:rPr>
        <w:t>com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7"/>
          <w:w w:val="105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color w:val="010101"/>
          <w:spacing w:val="11"/>
          <w:w w:val="82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2"/>
        </w:rPr>
        <w:t>aint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instea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file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1"/>
        </w:rPr>
        <w:t>bankruptcy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petition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result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defendant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7"/>
        </w:rPr>
        <w:t>opine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-7"/>
          <w:w w:val="107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777777"/>
          <w:spacing w:val="0"/>
          <w:w w:val="107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777777"/>
          <w:spacing w:val="-22"/>
          <w:w w:val="10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entitle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extensio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time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answe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3"/>
        </w:rPr>
        <w:t>complaint.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1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35" w:lineRule="auto"/>
        <w:ind w:left="1383" w:right="1195" w:firstLine="706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find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8"/>
        </w:rPr>
        <w:t>defendant'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8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-6"/>
          <w:w w:val="108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proffere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explanatio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unavailing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Initially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D4D4D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color w:val="4D4D4D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3"/>
        </w:rPr>
        <w:t>no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-8"/>
          <w:w w:val="102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4D4D4D"/>
          <w:spacing w:val="0"/>
          <w:w w:val="106"/>
        </w:rPr>
        <w:t>es</w:t>
      </w:r>
      <w:r>
        <w:rPr>
          <w:rFonts w:ascii="Times New Roman" w:hAnsi="Times New Roman" w:cs="Times New Roman" w:eastAsia="Times New Roman"/>
          <w:sz w:val="23"/>
          <w:szCs w:val="23"/>
          <w:color w:val="4D4D4D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revie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Court'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docket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indicate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recor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notice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appearance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answe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3"/>
        </w:rPr>
        <w:t>being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D4D4D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color w:val="4D4D4D"/>
          <w:spacing w:val="8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8"/>
        </w:rPr>
        <w:t>defendant'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8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8"/>
          <w:w w:val="108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behalf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althoug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Consent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Change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Attorne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file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February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4"/>
        </w:rPr>
        <w:t>2018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D4D4D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-12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color w:val="4D4D4D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3"/>
          <w:szCs w:val="23"/>
          <w:color w:val="4D4D4D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tutin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attorne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4D4D4D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iel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attorne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recor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case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Nevertheles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66666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666666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1"/>
        </w:rPr>
        <w:t>bankruptcy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filin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too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place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almost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tw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year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afte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defendant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serve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4"/>
        </w:rPr>
        <w:t>proces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-7"/>
          <w:w w:val="104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666666"/>
          <w:spacing w:val="0"/>
          <w:w w:val="104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666666"/>
          <w:spacing w:val="38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1"/>
        </w:rPr>
        <w:t>mont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2"/>
          <w:w w:val="102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color w:val="4D4D4D"/>
          <w:spacing w:val="0"/>
          <w:w w:val="113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jc w:val="both"/>
        <w:spacing w:after="0"/>
        <w:sectPr>
          <w:pgMar w:header="0" w:footer="146" w:top="580" w:bottom="340" w:left="100" w:right="100"/>
          <w:pgSz w:w="12200" w:h="15860"/>
        </w:sectPr>
      </w:pPr>
      <w:rPr/>
    </w:p>
    <w:p>
      <w:pPr>
        <w:spacing w:before="2" w:after="0" w:line="190" w:lineRule="exact"/>
        <w:jc w:val="left"/>
        <w:rPr>
          <w:sz w:val="19"/>
          <w:szCs w:val="19"/>
        </w:rPr>
      </w:pPr>
      <w:rPr/>
      <w:r>
        <w:rPr/>
        <w:pict>
          <v:group style="position:absolute;margin-left:29.160002pt;margin-top:13.860001pt;width:7.560001pt;height:.1pt;mso-position-horizontal-relative:page;mso-position-vertical-relative:page;z-index:-239" coordorigin="583,277" coordsize="151,2">
            <v:shape style="position:absolute;left:583;top:277;width:151;height:2" coordorigin="583,277" coordsize="151,0" path="m583,277l734,277e" filled="f" stroked="t" strokeweight=".36pt" strokecolor="#000000">
              <v:path arrowok="t"/>
            </v:shape>
          </v:group>
          <w10:wrap type="none"/>
        </w:pict>
      </w:r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0" w:after="0" w:line="240" w:lineRule="auto"/>
        <w:ind w:left="1390" w:right="5834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Ponce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Leo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Iglesia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Misio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Christia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3"/>
        </w:rPr>
        <w:t>Church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9" w:after="0" w:line="240" w:lineRule="auto"/>
        <w:ind w:left="1383" w:right="8301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Inde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No.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5"/>
        </w:rPr>
        <w:t>62106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5"/>
          <w:w w:val="105"/>
        </w:rPr>
        <w:t>2</w:t>
      </w:r>
      <w:r>
        <w:rPr>
          <w:rFonts w:ascii="Times New Roman" w:hAnsi="Times New Roman" w:cs="Times New Roman" w:eastAsia="Times New Roman"/>
          <w:sz w:val="23"/>
          <w:szCs w:val="23"/>
          <w:color w:val="525252"/>
          <w:spacing w:val="0"/>
          <w:w w:val="101"/>
        </w:rPr>
        <w:t>/</w:t>
      </w:r>
      <w:r>
        <w:rPr>
          <w:rFonts w:ascii="Times New Roman" w:hAnsi="Times New Roman" w:cs="Times New Roman" w:eastAsia="Times New Roman"/>
          <w:sz w:val="23"/>
          <w:szCs w:val="23"/>
          <w:color w:val="525252"/>
          <w:spacing w:val="4"/>
          <w:w w:val="102"/>
        </w:rPr>
        <w:t>2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8"/>
        </w:rPr>
        <w:t>016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16" w:after="0" w:line="240" w:lineRule="auto"/>
        <w:ind w:left="1383" w:right="9949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Page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5"/>
        </w:rPr>
        <w:t>4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34" w:lineRule="auto"/>
        <w:ind w:left="1390" w:right="1220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subsequent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filin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Consent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Change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Attorn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525252"/>
          <w:spacing w:val="0"/>
          <w:w w:val="100"/>
        </w:rPr>
        <w:t>y.</w:t>
      </w:r>
      <w:r>
        <w:rPr>
          <w:rFonts w:ascii="Times New Roman" w:hAnsi="Times New Roman" w:cs="Times New Roman" w:eastAsia="Times New Roman"/>
          <w:sz w:val="23"/>
          <w:szCs w:val="23"/>
          <w:color w:val="52525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52525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Bare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allegation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525252"/>
          <w:spacing w:val="0"/>
          <w:w w:val="118"/>
        </w:rPr>
        <w:t>"</w:t>
      </w:r>
      <w:r>
        <w:rPr>
          <w:rFonts w:ascii="Times New Roman" w:hAnsi="Times New Roman" w:cs="Times New Roman" w:eastAsia="Times New Roman"/>
          <w:sz w:val="23"/>
          <w:szCs w:val="23"/>
          <w:color w:val="525252"/>
          <w:spacing w:val="-2"/>
          <w:w w:val="118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18"/>
        </w:rPr>
        <w:t>fla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18"/>
        </w:rPr>
        <w:t>w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-18"/>
          <w:w w:val="118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office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4"/>
        </w:rPr>
        <w:t>failure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base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upon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[a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]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prio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10"/>
        </w:rPr>
        <w:t>counsel'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1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-18"/>
          <w:w w:val="11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unspecifie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negligent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act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-1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6E6E6E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6E6E6E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6"/>
        </w:rPr>
        <w:t>error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-10"/>
          <w:w w:val="106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6E6E6E"/>
          <w:spacing w:val="0"/>
          <w:w w:val="106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6E6E6E"/>
          <w:spacing w:val="-12"/>
          <w:w w:val="10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omission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-5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52525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525252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4"/>
        </w:rPr>
        <w:t>constitute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reasonable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excuse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thei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4"/>
        </w:rPr>
        <w:t>defaul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-7"/>
          <w:w w:val="104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525252"/>
          <w:spacing w:val="0"/>
          <w:w w:val="146"/>
        </w:rPr>
        <w:t>"</w:t>
      </w:r>
      <w:r>
        <w:rPr>
          <w:rFonts w:ascii="Times New Roman" w:hAnsi="Times New Roman" w:cs="Times New Roman" w:eastAsia="Times New Roman"/>
          <w:sz w:val="23"/>
          <w:szCs w:val="23"/>
          <w:color w:val="525252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3B3B3B"/>
          <w:spacing w:val="0"/>
          <w:w w:val="100"/>
          <w:i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color w:val="3B3B3B"/>
          <w:spacing w:val="0"/>
          <w:w w:val="100"/>
          <w:i/>
        </w:rPr>
        <w:t>Carillo</w:t>
      </w:r>
      <w:r>
        <w:rPr>
          <w:rFonts w:ascii="Times New Roman" w:hAnsi="Times New Roman" w:cs="Times New Roman" w:eastAsia="Times New Roman"/>
          <w:sz w:val="24"/>
          <w:szCs w:val="24"/>
          <w:color w:val="3B3B3B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3B3B3B"/>
          <w:spacing w:val="1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3B3B3B"/>
          <w:spacing w:val="0"/>
          <w:w w:val="100"/>
          <w:i/>
        </w:rPr>
        <w:t>Nursin</w:t>
      </w:r>
      <w:r>
        <w:rPr>
          <w:rFonts w:ascii="Times New Roman" w:hAnsi="Times New Roman" w:cs="Times New Roman" w:eastAsia="Times New Roman"/>
          <w:sz w:val="24"/>
          <w:szCs w:val="24"/>
          <w:color w:val="3B3B3B"/>
          <w:spacing w:val="0"/>
          <w:w w:val="100"/>
          <w:i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3B3B3B"/>
          <w:spacing w:val="2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62626"/>
          <w:spacing w:val="0"/>
          <w:w w:val="100"/>
          <w:i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62626"/>
          <w:spacing w:val="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62626"/>
          <w:spacing w:val="0"/>
          <w:w w:val="100"/>
          <w:i/>
        </w:rPr>
        <w:t>Rehabilitatio</w:t>
      </w:r>
      <w:r>
        <w:rPr>
          <w:rFonts w:ascii="Times New Roman" w:hAnsi="Times New Roman" w:cs="Times New Roman" w:eastAsia="Times New Roman"/>
          <w:sz w:val="24"/>
          <w:szCs w:val="24"/>
          <w:color w:val="262626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62626"/>
          <w:spacing w:val="3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62626"/>
          <w:spacing w:val="0"/>
          <w:w w:val="100"/>
          <w:i/>
        </w:rPr>
        <w:t>Ctr.</w:t>
      </w:r>
      <w:r>
        <w:rPr>
          <w:rFonts w:ascii="Times New Roman" w:hAnsi="Times New Roman" w:cs="Times New Roman" w:eastAsia="Times New Roman"/>
          <w:sz w:val="24"/>
          <w:szCs w:val="24"/>
          <w:color w:val="262626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color w:val="262626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62626"/>
          <w:spacing w:val="0"/>
          <w:w w:val="100"/>
          <w:i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color w:val="262626"/>
          <w:spacing w:val="0"/>
          <w:w w:val="100"/>
          <w:i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62626"/>
          <w:spacing w:val="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62626"/>
          <w:spacing w:val="0"/>
          <w:w w:val="100"/>
          <w:i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color w:val="262626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62626"/>
          <w:spacing w:val="0"/>
          <w:w w:val="100"/>
          <w:i/>
        </w:rPr>
        <w:t>Fox</w:t>
      </w:r>
      <w:r>
        <w:rPr>
          <w:rFonts w:ascii="Times New Roman" w:hAnsi="Times New Roman" w:cs="Times New Roman" w:eastAsia="Times New Roman"/>
          <w:sz w:val="24"/>
          <w:szCs w:val="24"/>
          <w:color w:val="262626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color w:val="262626"/>
          <w:spacing w:val="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1"/>
        </w:rPr>
        <w:t>118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0" w:after="0" w:line="260" w:lineRule="exact"/>
        <w:ind w:left="1390" w:right="1211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AD3d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8"/>
        </w:rPr>
        <w:t>93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-5"/>
          <w:w w:val="108"/>
        </w:rPr>
        <w:t>3</w:t>
      </w:r>
      <w:r>
        <w:rPr>
          <w:rFonts w:ascii="Times New Roman" w:hAnsi="Times New Roman" w:cs="Times New Roman" w:eastAsia="Times New Roman"/>
          <w:sz w:val="23"/>
          <w:szCs w:val="23"/>
          <w:color w:val="6E6E6E"/>
          <w:spacing w:val="0"/>
          <w:w w:val="108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6E6E6E"/>
          <w:spacing w:val="-15"/>
          <w:w w:val="108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8"/>
        </w:rPr>
        <w:t>93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-9"/>
          <w:w w:val="108"/>
        </w:rPr>
        <w:t>4</w:t>
      </w:r>
      <w:r>
        <w:rPr>
          <w:rFonts w:ascii="Times New Roman" w:hAnsi="Times New Roman" w:cs="Times New Roman" w:eastAsia="Times New Roman"/>
          <w:sz w:val="23"/>
          <w:szCs w:val="23"/>
          <w:color w:val="6E6E6E"/>
          <w:spacing w:val="0"/>
          <w:w w:val="108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6E6E6E"/>
          <w:spacing w:val="-15"/>
          <w:w w:val="108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989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NYS2d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68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[2d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Dept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2014],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62626"/>
          <w:spacing w:val="0"/>
          <w:w w:val="100"/>
          <w:i/>
        </w:rPr>
        <w:t>citin</w:t>
      </w:r>
      <w:r>
        <w:rPr>
          <w:rFonts w:ascii="Times New Roman" w:hAnsi="Times New Roman" w:cs="Times New Roman" w:eastAsia="Times New Roman"/>
          <w:sz w:val="24"/>
          <w:szCs w:val="24"/>
          <w:color w:val="262626"/>
          <w:spacing w:val="0"/>
          <w:w w:val="100"/>
          <w:i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62626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62626"/>
          <w:spacing w:val="0"/>
          <w:w w:val="100"/>
          <w:i/>
        </w:rPr>
        <w:t>Vardaro</w:t>
      </w:r>
      <w:r>
        <w:rPr>
          <w:rFonts w:ascii="Times New Roman" w:hAnsi="Times New Roman" w:cs="Times New Roman" w:eastAsia="Times New Roman"/>
          <w:sz w:val="24"/>
          <w:szCs w:val="24"/>
          <w:color w:val="262626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62626"/>
          <w:spacing w:val="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62626"/>
          <w:spacing w:val="0"/>
          <w:w w:val="100"/>
          <w:i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color w:val="262626"/>
          <w:spacing w:val="-1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62626"/>
          <w:spacing w:val="0"/>
          <w:w w:val="100"/>
          <w:i/>
        </w:rPr>
        <w:t>Zapas,</w:t>
      </w:r>
      <w:r>
        <w:rPr>
          <w:rFonts w:ascii="Times New Roman" w:hAnsi="Times New Roman" w:cs="Times New Roman" w:eastAsia="Times New Roman"/>
          <w:sz w:val="24"/>
          <w:szCs w:val="24"/>
          <w:color w:val="262626"/>
          <w:spacing w:val="2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105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AD3d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1037,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3"/>
        </w:rPr>
        <w:t>103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4"/>
          <w:w w:val="103"/>
        </w:rPr>
        <w:t>8</w:t>
      </w:r>
      <w:r>
        <w:rPr>
          <w:rFonts w:ascii="Times New Roman" w:hAnsi="Times New Roman" w:cs="Times New Roman" w:eastAsia="Times New Roman"/>
          <w:sz w:val="23"/>
          <w:szCs w:val="23"/>
          <w:color w:val="6E6E6E"/>
          <w:spacing w:val="0"/>
          <w:w w:val="107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0" w:after="0" w:line="252" w:lineRule="exact"/>
        <w:ind w:left="1398" w:right="1222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963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NYS2d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408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[2d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Dept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2013]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62626"/>
          <w:spacing w:val="0"/>
          <w:w w:val="100"/>
          <w:i/>
        </w:rPr>
        <w:t>Bazoya</w:t>
      </w:r>
      <w:r>
        <w:rPr>
          <w:rFonts w:ascii="Times New Roman" w:hAnsi="Times New Roman" w:cs="Times New Roman" w:eastAsia="Times New Roman"/>
          <w:sz w:val="24"/>
          <w:szCs w:val="24"/>
          <w:color w:val="262626"/>
          <w:spacing w:val="0"/>
          <w:w w:val="100"/>
          <w:i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62626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62626"/>
          <w:spacing w:val="0"/>
          <w:w w:val="100"/>
          <w:i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color w:val="262626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62626"/>
          <w:spacing w:val="0"/>
          <w:w w:val="100"/>
          <w:i/>
        </w:rPr>
        <w:t>Herschitz</w:t>
      </w:r>
      <w:r>
        <w:rPr>
          <w:rFonts w:ascii="Times New Roman" w:hAnsi="Times New Roman" w:cs="Times New Roman" w:eastAsia="Times New Roman"/>
          <w:sz w:val="24"/>
          <w:szCs w:val="24"/>
          <w:color w:val="262626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color w:val="262626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79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AD3d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1081,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11"/>
        </w:rPr>
        <w:t>1082,913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-8"/>
          <w:w w:val="11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NYS2d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769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5"/>
        </w:rPr>
        <w:t>[2d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0" w:after="0" w:line="259" w:lineRule="exact"/>
        <w:ind w:left="1398" w:right="1874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Dept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2010]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62626"/>
          <w:spacing w:val="0"/>
          <w:w w:val="100"/>
          <w:i/>
        </w:rPr>
        <w:t>Kolaj</w:t>
      </w:r>
      <w:r>
        <w:rPr>
          <w:rFonts w:ascii="Times New Roman" w:hAnsi="Times New Roman" w:cs="Times New Roman" w:eastAsia="Times New Roman"/>
          <w:sz w:val="24"/>
          <w:szCs w:val="24"/>
          <w:color w:val="262626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62626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62626"/>
          <w:spacing w:val="0"/>
          <w:w w:val="100"/>
          <w:i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color w:val="262626"/>
          <w:spacing w:val="-1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62626"/>
          <w:spacing w:val="0"/>
          <w:w w:val="100"/>
          <w:i/>
        </w:rPr>
        <w:t>City</w:t>
      </w:r>
      <w:r>
        <w:rPr>
          <w:rFonts w:ascii="Times New Roman" w:hAnsi="Times New Roman" w:cs="Times New Roman" w:eastAsia="Times New Roman"/>
          <w:sz w:val="24"/>
          <w:szCs w:val="24"/>
          <w:color w:val="262626"/>
          <w:spacing w:val="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62626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62626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62626"/>
          <w:spacing w:val="1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62626"/>
          <w:spacing w:val="0"/>
          <w:w w:val="100"/>
          <w:i/>
        </w:rPr>
        <w:t>New</w:t>
      </w:r>
      <w:r>
        <w:rPr>
          <w:rFonts w:ascii="Times New Roman" w:hAnsi="Times New Roman" w:cs="Times New Roman" w:eastAsia="Times New Roman"/>
          <w:sz w:val="24"/>
          <w:szCs w:val="24"/>
          <w:color w:val="262626"/>
          <w:spacing w:val="2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62626"/>
          <w:spacing w:val="0"/>
          <w:w w:val="100"/>
          <w:i/>
        </w:rPr>
        <w:t>Yor</w:t>
      </w:r>
      <w:r>
        <w:rPr>
          <w:rFonts w:ascii="Times New Roman" w:hAnsi="Times New Roman" w:cs="Times New Roman" w:eastAsia="Times New Roman"/>
          <w:sz w:val="24"/>
          <w:szCs w:val="24"/>
          <w:color w:val="262626"/>
          <w:spacing w:val="0"/>
          <w:w w:val="100"/>
          <w:i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color w:val="262626"/>
          <w:spacing w:val="-1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525252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color w:val="525252"/>
          <w:spacing w:val="-1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248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AD2d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7"/>
        </w:rPr>
        <w:t>51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-1"/>
          <w:w w:val="107"/>
        </w:rPr>
        <w:t>2</w:t>
      </w:r>
      <w:r>
        <w:rPr>
          <w:rFonts w:ascii="Times New Roman" w:hAnsi="Times New Roman" w:cs="Times New Roman" w:eastAsia="Times New Roman"/>
          <w:sz w:val="23"/>
          <w:szCs w:val="23"/>
          <w:color w:val="525252"/>
          <w:spacing w:val="0"/>
          <w:w w:val="107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525252"/>
          <w:spacing w:val="42"/>
          <w:w w:val="10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670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NYS2d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52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[2d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Dept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3"/>
        </w:rPr>
        <w:t>1998]).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66" w:lineRule="exact"/>
        <w:ind w:left="1398" w:right="1210" w:firstLine="706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Base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above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find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defendant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agai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faile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demonstrate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7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reasonable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excuse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525252"/>
          <w:spacing w:val="0"/>
          <w:w w:val="100"/>
          <w:i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color w:val="525252"/>
          <w:spacing w:val="0"/>
          <w:w w:val="100"/>
          <w:i/>
        </w:rPr>
        <w:t>see</w:t>
      </w:r>
      <w:r>
        <w:rPr>
          <w:rFonts w:ascii="Times New Roman" w:hAnsi="Times New Roman" w:cs="Times New Roman" w:eastAsia="Times New Roman"/>
          <w:sz w:val="24"/>
          <w:szCs w:val="24"/>
          <w:color w:val="525252"/>
          <w:spacing w:val="1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3B3B3B"/>
          <w:spacing w:val="0"/>
          <w:w w:val="100"/>
          <w:i/>
        </w:rPr>
        <w:t>U.S.</w:t>
      </w:r>
      <w:r>
        <w:rPr>
          <w:rFonts w:ascii="Times New Roman" w:hAnsi="Times New Roman" w:cs="Times New Roman" w:eastAsia="Times New Roman"/>
          <w:sz w:val="24"/>
          <w:szCs w:val="24"/>
          <w:color w:val="3B3B3B"/>
          <w:spacing w:val="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62626"/>
          <w:spacing w:val="0"/>
          <w:w w:val="100"/>
          <w:i/>
        </w:rPr>
        <w:t>Bank</w:t>
      </w:r>
      <w:r>
        <w:rPr>
          <w:rFonts w:ascii="Times New Roman" w:hAnsi="Times New Roman" w:cs="Times New Roman" w:eastAsia="Times New Roman"/>
          <w:sz w:val="24"/>
          <w:szCs w:val="24"/>
          <w:color w:val="262626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color w:val="262626"/>
          <w:spacing w:val="5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3B3B3B"/>
          <w:spacing w:val="0"/>
          <w:w w:val="100"/>
          <w:i/>
        </w:rPr>
        <w:t>Nat/</w:t>
      </w:r>
      <w:r>
        <w:rPr>
          <w:rFonts w:ascii="Times New Roman" w:hAnsi="Times New Roman" w:cs="Times New Roman" w:eastAsia="Times New Roman"/>
          <w:sz w:val="24"/>
          <w:szCs w:val="24"/>
          <w:color w:val="3B3B3B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color w:val="3B3B3B"/>
          <w:spacing w:val="-1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62626"/>
          <w:spacing w:val="0"/>
          <w:w w:val="100"/>
          <w:i/>
        </w:rPr>
        <w:t>Assn</w:t>
      </w:r>
      <w:r>
        <w:rPr>
          <w:rFonts w:ascii="Times New Roman" w:hAnsi="Times New Roman" w:cs="Times New Roman" w:eastAsia="Times New Roman"/>
          <w:sz w:val="24"/>
          <w:szCs w:val="24"/>
          <w:color w:val="262626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color w:val="262626"/>
          <w:spacing w:val="2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62626"/>
          <w:spacing w:val="0"/>
          <w:w w:val="100"/>
          <w:i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color w:val="262626"/>
          <w:spacing w:val="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62626"/>
          <w:spacing w:val="0"/>
          <w:w w:val="100"/>
          <w:i/>
        </w:rPr>
        <w:t>Smith</w:t>
      </w:r>
      <w:r>
        <w:rPr>
          <w:rFonts w:ascii="Times New Roman" w:hAnsi="Times New Roman" w:cs="Times New Roman" w:eastAsia="Times New Roman"/>
          <w:sz w:val="24"/>
          <w:szCs w:val="24"/>
          <w:color w:val="262626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color w:val="262626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62626"/>
          <w:spacing w:val="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132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AD3d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7"/>
        </w:rPr>
        <w:t>84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4"/>
          <w:w w:val="107"/>
        </w:rPr>
        <w:t>8</w:t>
      </w:r>
      <w:r>
        <w:rPr>
          <w:rFonts w:ascii="Times New Roman" w:hAnsi="Times New Roman" w:cs="Times New Roman" w:eastAsia="Times New Roman"/>
          <w:sz w:val="23"/>
          <w:szCs w:val="23"/>
          <w:color w:val="6E6E6E"/>
          <w:spacing w:val="0"/>
          <w:w w:val="107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6E6E6E"/>
          <w:spacing w:val="-4"/>
          <w:w w:val="10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19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525252"/>
          <w:spacing w:val="0"/>
          <w:w w:val="100"/>
        </w:rPr>
        <w:t>NYS</w:t>
      </w:r>
      <w:r>
        <w:rPr>
          <w:rFonts w:ascii="Times New Roman" w:hAnsi="Times New Roman" w:cs="Times New Roman" w:eastAsia="Times New Roman"/>
          <w:sz w:val="23"/>
          <w:szCs w:val="23"/>
          <w:color w:val="525252"/>
          <w:spacing w:val="-7"/>
          <w:w w:val="100"/>
        </w:rPr>
        <w:t>3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62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[2d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1"/>
        </w:rPr>
        <w:t>Dept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2" w:after="0" w:line="226" w:lineRule="auto"/>
        <w:ind w:left="1390" w:right="1215" w:firstLine="7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2015]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62626"/>
          <w:spacing w:val="0"/>
          <w:w w:val="100"/>
          <w:i/>
        </w:rPr>
        <w:t>Community</w:t>
      </w:r>
      <w:r>
        <w:rPr>
          <w:rFonts w:ascii="Times New Roman" w:hAnsi="Times New Roman" w:cs="Times New Roman" w:eastAsia="Times New Roman"/>
          <w:sz w:val="24"/>
          <w:szCs w:val="24"/>
          <w:color w:val="262626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62626"/>
          <w:spacing w:val="1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62626"/>
          <w:spacing w:val="0"/>
          <w:w w:val="100"/>
          <w:i/>
        </w:rPr>
        <w:t>W.</w:t>
      </w:r>
      <w:r>
        <w:rPr>
          <w:rFonts w:ascii="Times New Roman" w:hAnsi="Times New Roman" w:cs="Times New Roman" w:eastAsia="Times New Roman"/>
          <w:sz w:val="24"/>
          <w:szCs w:val="24"/>
          <w:color w:val="262626"/>
          <w:spacing w:val="3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62626"/>
          <w:spacing w:val="0"/>
          <w:w w:val="100"/>
          <w:i/>
        </w:rPr>
        <w:t>Bank</w:t>
      </w:r>
      <w:r>
        <w:rPr>
          <w:rFonts w:ascii="Times New Roman" w:hAnsi="Times New Roman" w:cs="Times New Roman" w:eastAsia="Times New Roman"/>
          <w:sz w:val="24"/>
          <w:szCs w:val="24"/>
          <w:color w:val="262626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color w:val="262626"/>
          <w:spacing w:val="4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62626"/>
          <w:spacing w:val="0"/>
          <w:w w:val="100"/>
          <w:i/>
        </w:rPr>
        <w:t>N.A</w:t>
      </w:r>
      <w:r>
        <w:rPr>
          <w:rFonts w:ascii="Times New Roman" w:hAnsi="Times New Roman" w:cs="Times New Roman" w:eastAsia="Times New Roman"/>
          <w:sz w:val="24"/>
          <w:szCs w:val="24"/>
          <w:color w:val="262626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color w:val="262626"/>
          <w:spacing w:val="3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62626"/>
          <w:spacing w:val="0"/>
          <w:w w:val="100"/>
          <w:i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color w:val="262626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62626"/>
          <w:spacing w:val="0"/>
          <w:w w:val="107"/>
          <w:i/>
        </w:rPr>
        <w:t>Stephe</w:t>
      </w:r>
      <w:r>
        <w:rPr>
          <w:rFonts w:ascii="Times New Roman" w:hAnsi="Times New Roman" w:cs="Times New Roman" w:eastAsia="Times New Roman"/>
          <w:sz w:val="24"/>
          <w:szCs w:val="24"/>
          <w:color w:val="262626"/>
          <w:spacing w:val="15"/>
          <w:w w:val="107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525252"/>
          <w:spacing w:val="0"/>
          <w:w w:val="107"/>
          <w:i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color w:val="525252"/>
          <w:spacing w:val="-13"/>
          <w:w w:val="107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127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AD2d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8"/>
        </w:rPr>
        <w:t>100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-5"/>
          <w:w w:val="108"/>
        </w:rPr>
        <w:t>8</w:t>
      </w:r>
      <w:r>
        <w:rPr>
          <w:rFonts w:ascii="Times New Roman" w:hAnsi="Times New Roman" w:cs="Times New Roman" w:eastAsia="Times New Roman"/>
          <w:sz w:val="23"/>
          <w:szCs w:val="23"/>
          <w:color w:val="6E6E6E"/>
          <w:spacing w:val="0"/>
          <w:w w:val="108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6E6E6E"/>
          <w:spacing w:val="15"/>
          <w:w w:val="108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525252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YS3d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275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[2d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Dept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6"/>
        </w:rPr>
        <w:t>2015];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62626"/>
          <w:spacing w:val="0"/>
          <w:w w:val="100"/>
          <w:i/>
        </w:rPr>
        <w:t>HSBC</w:t>
      </w:r>
      <w:r>
        <w:rPr>
          <w:rFonts w:ascii="Times New Roman" w:hAnsi="Times New Roman" w:cs="Times New Roman" w:eastAsia="Times New Roman"/>
          <w:sz w:val="24"/>
          <w:szCs w:val="24"/>
          <w:color w:val="262626"/>
          <w:spacing w:val="1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62626"/>
          <w:spacing w:val="0"/>
          <w:w w:val="100"/>
          <w:i/>
        </w:rPr>
        <w:t>Bank</w:t>
      </w:r>
      <w:r>
        <w:rPr>
          <w:rFonts w:ascii="Times New Roman" w:hAnsi="Times New Roman" w:cs="Times New Roman" w:eastAsia="Times New Roman"/>
          <w:sz w:val="24"/>
          <w:szCs w:val="24"/>
          <w:color w:val="262626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color w:val="262626"/>
          <w:spacing w:val="1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3B3B3B"/>
          <w:spacing w:val="0"/>
          <w:w w:val="100"/>
          <w:i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color w:val="3B3B3B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3B3B3B"/>
          <w:spacing w:val="3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62626"/>
          <w:spacing w:val="0"/>
          <w:w w:val="100"/>
          <w:i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color w:val="262626"/>
          <w:spacing w:val="-1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62626"/>
          <w:spacing w:val="0"/>
          <w:w w:val="100"/>
          <w:i/>
        </w:rPr>
        <w:t>Dammond</w:t>
      </w:r>
      <w:r>
        <w:rPr>
          <w:rFonts w:ascii="Times New Roman" w:hAnsi="Times New Roman" w:cs="Times New Roman" w:eastAsia="Times New Roman"/>
          <w:sz w:val="24"/>
          <w:szCs w:val="24"/>
          <w:color w:val="262626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525252"/>
          <w:spacing w:val="0"/>
          <w:w w:val="126"/>
          <w:i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color w:val="525252"/>
          <w:spacing w:val="-4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59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AD3d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679,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875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NYS2d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490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[2d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Dept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2009]).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Inasmuc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5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defendant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faile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advance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reasonable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excuse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suppor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52525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52525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applicatio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vacate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3"/>
        </w:rPr>
        <w:t>default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12" w:after="0" w:line="223" w:lineRule="auto"/>
        <w:ind w:left="1390" w:right="1203" w:firstLine="7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answerin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leave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exten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52525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52525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time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answe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pursuant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CPLR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8"/>
        </w:rPr>
        <w:t>3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-10"/>
          <w:w w:val="108"/>
        </w:rPr>
        <w:t>0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8"/>
        </w:rPr>
        <w:t>12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1"/>
          <w:w w:val="108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8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-11"/>
          <w:w w:val="108"/>
        </w:rPr>
        <w:t>)</w:t>
      </w:r>
      <w:r>
        <w:rPr>
          <w:rFonts w:ascii="Times New Roman" w:hAnsi="Times New Roman" w:cs="Times New Roman" w:eastAsia="Times New Roman"/>
          <w:sz w:val="23"/>
          <w:szCs w:val="23"/>
          <w:color w:val="525252"/>
          <w:spacing w:val="0"/>
          <w:w w:val="108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525252"/>
          <w:spacing w:val="-27"/>
          <w:w w:val="108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7"/>
          <w:w w:val="83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525252"/>
          <w:spacing w:val="0"/>
          <w:w w:val="113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52525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2"/>
        </w:rPr>
        <w:t>unnecessary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addres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whethe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defendant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demo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525252"/>
          <w:spacing w:val="-6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trate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potentiall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meritoriou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defense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3B3B3B"/>
          <w:spacing w:val="0"/>
          <w:w w:val="100"/>
          <w:i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color w:val="3B3B3B"/>
          <w:spacing w:val="0"/>
          <w:w w:val="100"/>
          <w:i/>
        </w:rPr>
        <w:t>see</w:t>
      </w:r>
      <w:r>
        <w:rPr>
          <w:rFonts w:ascii="Times New Roman" w:hAnsi="Times New Roman" w:cs="Times New Roman" w:eastAsia="Times New Roman"/>
          <w:sz w:val="24"/>
          <w:szCs w:val="24"/>
          <w:color w:val="3B3B3B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62626"/>
          <w:spacing w:val="0"/>
          <w:w w:val="100"/>
          <w:i/>
        </w:rPr>
        <w:t>BAC</w:t>
      </w:r>
      <w:r>
        <w:rPr>
          <w:rFonts w:ascii="Times New Roman" w:hAnsi="Times New Roman" w:cs="Times New Roman" w:eastAsia="Times New Roman"/>
          <w:sz w:val="24"/>
          <w:szCs w:val="24"/>
          <w:color w:val="262626"/>
          <w:spacing w:val="1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62626"/>
          <w:spacing w:val="0"/>
          <w:w w:val="104"/>
          <w:i/>
        </w:rPr>
        <w:t>Home</w:t>
      </w:r>
      <w:r>
        <w:rPr>
          <w:rFonts w:ascii="Times New Roman" w:hAnsi="Times New Roman" w:cs="Times New Roman" w:eastAsia="Times New Roman"/>
          <w:sz w:val="24"/>
          <w:szCs w:val="24"/>
          <w:color w:val="262626"/>
          <w:spacing w:val="0"/>
          <w:w w:val="104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62626"/>
          <w:spacing w:val="0"/>
          <w:w w:val="100"/>
          <w:i/>
        </w:rPr>
        <w:t>Loans</w:t>
      </w:r>
      <w:r>
        <w:rPr>
          <w:rFonts w:ascii="Times New Roman" w:hAnsi="Times New Roman" w:cs="Times New Roman" w:eastAsia="Times New Roman"/>
          <w:sz w:val="24"/>
          <w:szCs w:val="24"/>
          <w:color w:val="262626"/>
          <w:spacing w:val="1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62626"/>
          <w:spacing w:val="0"/>
          <w:w w:val="100"/>
          <w:i/>
        </w:rPr>
        <w:t>Serv.</w:t>
      </w:r>
      <w:r>
        <w:rPr>
          <w:rFonts w:ascii="Times New Roman" w:hAnsi="Times New Roman" w:cs="Times New Roman" w:eastAsia="Times New Roman"/>
          <w:sz w:val="24"/>
          <w:szCs w:val="24"/>
          <w:color w:val="262626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color w:val="262626"/>
          <w:spacing w:val="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62626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62626"/>
          <w:spacing w:val="0"/>
          <w:w w:val="100"/>
          <w:i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62626"/>
          <w:spacing w:val="1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62626"/>
          <w:spacing w:val="0"/>
          <w:w w:val="100"/>
          <w:i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color w:val="262626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62626"/>
          <w:spacing w:val="0"/>
          <w:w w:val="104"/>
          <w:i/>
        </w:rPr>
        <w:t>Reado</w:t>
      </w:r>
      <w:r>
        <w:rPr>
          <w:rFonts w:ascii="Times New Roman" w:hAnsi="Times New Roman" w:cs="Times New Roman" w:eastAsia="Times New Roman"/>
          <w:sz w:val="24"/>
          <w:szCs w:val="24"/>
          <w:color w:val="262626"/>
          <w:spacing w:val="15"/>
          <w:w w:val="104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525252"/>
          <w:spacing w:val="0"/>
          <w:w w:val="104"/>
          <w:i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color w:val="525252"/>
          <w:spacing w:val="-17"/>
          <w:w w:val="104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132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AD3d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8"/>
        </w:rPr>
        <w:t>79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-1"/>
          <w:w w:val="108"/>
        </w:rPr>
        <w:t>0</w:t>
      </w:r>
      <w:r>
        <w:rPr>
          <w:rFonts w:ascii="Times New Roman" w:hAnsi="Times New Roman" w:cs="Times New Roman" w:eastAsia="Times New Roman"/>
          <w:sz w:val="23"/>
          <w:szCs w:val="23"/>
          <w:color w:val="525252"/>
          <w:spacing w:val="0"/>
          <w:w w:val="108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525252"/>
          <w:spacing w:val="-5"/>
          <w:w w:val="108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18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NYS3d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664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[2d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Dept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2015]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62626"/>
          <w:spacing w:val="0"/>
          <w:w w:val="100"/>
          <w:i/>
        </w:rPr>
        <w:t>Citimortgage</w:t>
      </w:r>
      <w:r>
        <w:rPr>
          <w:rFonts w:ascii="Times New Roman" w:hAnsi="Times New Roman" w:cs="Times New Roman" w:eastAsia="Times New Roman"/>
          <w:sz w:val="24"/>
          <w:szCs w:val="24"/>
          <w:color w:val="262626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color w:val="262626"/>
          <w:spacing w:val="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62626"/>
          <w:spacing w:val="0"/>
          <w:w w:val="100"/>
          <w:i/>
        </w:rPr>
        <w:t>Inc</w:t>
      </w:r>
      <w:r>
        <w:rPr>
          <w:rFonts w:ascii="Times New Roman" w:hAnsi="Times New Roman" w:cs="Times New Roman" w:eastAsia="Times New Roman"/>
          <w:sz w:val="24"/>
          <w:szCs w:val="24"/>
          <w:color w:val="262626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color w:val="262626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62626"/>
          <w:spacing w:val="0"/>
          <w:w w:val="100"/>
          <w:i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color w:val="262626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62626"/>
          <w:spacing w:val="0"/>
          <w:w w:val="100"/>
          <w:i/>
        </w:rPr>
        <w:t>Kowalsk</w:t>
      </w:r>
      <w:r>
        <w:rPr>
          <w:rFonts w:ascii="Times New Roman" w:hAnsi="Times New Roman" w:cs="Times New Roman" w:eastAsia="Times New Roman"/>
          <w:sz w:val="24"/>
          <w:szCs w:val="24"/>
          <w:color w:val="262626"/>
          <w:spacing w:val="6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6E6E6E"/>
          <w:spacing w:val="0"/>
          <w:w w:val="126"/>
          <w:i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color w:val="6E6E6E"/>
          <w:spacing w:val="-3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130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AD3d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558,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13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NYS3d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468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[2d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Dept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2015]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62626"/>
          <w:spacing w:val="0"/>
          <w:w w:val="100"/>
          <w:i/>
        </w:rPr>
        <w:t>Emigrant</w:t>
      </w:r>
      <w:r>
        <w:rPr>
          <w:rFonts w:ascii="Times New Roman" w:hAnsi="Times New Roman" w:cs="Times New Roman" w:eastAsia="Times New Roman"/>
          <w:sz w:val="24"/>
          <w:szCs w:val="24"/>
          <w:color w:val="262626"/>
          <w:spacing w:val="2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62626"/>
          <w:spacing w:val="0"/>
          <w:w w:val="100"/>
          <w:i/>
        </w:rPr>
        <w:t>Bank</w:t>
      </w:r>
      <w:r>
        <w:rPr>
          <w:rFonts w:ascii="Times New Roman" w:hAnsi="Times New Roman" w:cs="Times New Roman" w:eastAsia="Times New Roman"/>
          <w:sz w:val="24"/>
          <w:szCs w:val="24"/>
          <w:color w:val="262626"/>
          <w:spacing w:val="3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62626"/>
          <w:spacing w:val="0"/>
          <w:w w:val="100"/>
          <w:i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color w:val="262626"/>
          <w:spacing w:val="-1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62626"/>
          <w:spacing w:val="0"/>
          <w:w w:val="100"/>
          <w:i/>
        </w:rPr>
        <w:t>Wiseman</w:t>
      </w:r>
      <w:r>
        <w:rPr>
          <w:rFonts w:ascii="Times New Roman" w:hAnsi="Times New Roman" w:cs="Times New Roman" w:eastAsia="Times New Roman"/>
          <w:sz w:val="24"/>
          <w:szCs w:val="24"/>
          <w:color w:val="262626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color w:val="262626"/>
          <w:spacing w:val="3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127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1"/>
        </w:rPr>
        <w:t>AD3d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3" w:after="0" w:line="240" w:lineRule="auto"/>
        <w:ind w:left="1426" w:right="1912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262626"/>
          <w:w w:val="103"/>
        </w:rPr>
        <w:t>101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-4"/>
          <w:w w:val="103"/>
        </w:rPr>
        <w:t>3</w:t>
      </w:r>
      <w:r>
        <w:rPr>
          <w:rFonts w:ascii="Times New Roman" w:hAnsi="Times New Roman" w:cs="Times New Roman" w:eastAsia="Times New Roman"/>
          <w:sz w:val="23"/>
          <w:szCs w:val="23"/>
          <w:color w:val="525252"/>
          <w:spacing w:val="0"/>
          <w:w w:val="148"/>
        </w:rPr>
        <w:t>,6</w:t>
      </w:r>
      <w:r>
        <w:rPr>
          <w:rFonts w:ascii="Times New Roman" w:hAnsi="Times New Roman" w:cs="Times New Roman" w:eastAsia="Times New Roman"/>
          <w:sz w:val="23"/>
          <w:szCs w:val="23"/>
          <w:color w:val="52525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525252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YS3d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670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[2d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Dept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2015]).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36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3"/>
          <w:w w:val="13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36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11"/>
          <w:w w:val="136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525252"/>
          <w:spacing w:val="0"/>
          <w:w w:val="136"/>
        </w:rPr>
        <w:t>'s</w:t>
      </w:r>
      <w:r>
        <w:rPr>
          <w:rFonts w:ascii="Times New Roman" w:hAnsi="Times New Roman" w:cs="Times New Roman" w:eastAsia="Times New Roman"/>
          <w:sz w:val="23"/>
          <w:szCs w:val="23"/>
          <w:color w:val="525252"/>
          <w:spacing w:val="-29"/>
          <w:w w:val="13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motio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(#006)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thu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denie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3"/>
        </w:rPr>
        <w:t>entirety.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2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33" w:lineRule="auto"/>
        <w:ind w:left="1412" w:right="1186" w:firstLine="706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525252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3"/>
          <w:szCs w:val="23"/>
          <w:color w:val="525252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ideri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52525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color w:val="525252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Avail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LLC'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(#004)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motio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525252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ubstitutio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6E6E6E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6E6E6E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6E6E6E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52525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52525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52525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525252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lesia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-3"/>
          <w:w w:val="103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525252"/>
          <w:spacing w:val="-9"/>
          <w:w w:val="115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96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9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Dios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'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demonstrate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propert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transfe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fro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vail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LLC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Igl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-12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525252"/>
          <w:spacing w:val="0"/>
          <w:w w:val="100"/>
        </w:rPr>
        <w:t>sia</w:t>
      </w:r>
      <w:r>
        <w:rPr>
          <w:rFonts w:ascii="Times New Roman" w:hAnsi="Times New Roman" w:cs="Times New Roman" w:eastAsia="Times New Roman"/>
          <w:sz w:val="23"/>
          <w:szCs w:val="23"/>
          <w:color w:val="52525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-6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52525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52525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4"/>
        </w:rPr>
        <w:t>therefor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-6"/>
          <w:w w:val="104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525252"/>
          <w:spacing w:val="0"/>
          <w:w w:val="104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525252"/>
          <w:spacing w:val="-17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5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motio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(#004)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7"/>
          <w:w w:val="83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525252"/>
          <w:spacing w:val="0"/>
          <w:w w:val="113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52525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rendere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moot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respect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Iglesia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Dios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'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motio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(#005),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52525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52525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motio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1"/>
        </w:rPr>
        <w:t>be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525252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ubstitute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plaintif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granted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4"/>
        </w:rPr>
        <w:t>Additionall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-7"/>
          <w:w w:val="104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525252"/>
          <w:spacing w:val="0"/>
          <w:w w:val="104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525252"/>
          <w:spacing w:val="-12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branc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motio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orde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directin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5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Sherif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pu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Iglesia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Dio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int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possessio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mortgage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premise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52525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color w:val="525252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525252"/>
          <w:spacing w:val="-5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idere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2"/>
        </w:rPr>
        <w:t>under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RPAPL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525252"/>
          <w:spacing w:val="0"/>
          <w:w w:val="100"/>
        </w:rPr>
        <w:t>§</w:t>
      </w:r>
      <w:r>
        <w:rPr>
          <w:rFonts w:ascii="Times New Roman" w:hAnsi="Times New Roman" w:cs="Times New Roman" w:eastAsia="Times New Roman"/>
          <w:sz w:val="22"/>
          <w:szCs w:val="22"/>
          <w:color w:val="52525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525252"/>
          <w:spacing w:val="0"/>
          <w:w w:val="104"/>
        </w:rPr>
        <w:t>2</w:t>
      </w:r>
      <w:r>
        <w:rPr>
          <w:rFonts w:ascii="Times New Roman" w:hAnsi="Times New Roman" w:cs="Times New Roman" w:eastAsia="Times New Roman"/>
          <w:sz w:val="23"/>
          <w:szCs w:val="23"/>
          <w:color w:val="525252"/>
          <w:spacing w:val="6"/>
          <w:w w:val="104"/>
        </w:rPr>
        <w:t>2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11"/>
          <w:w w:val="84"/>
        </w:rPr>
        <w:t>1</w:t>
      </w:r>
      <w:r>
        <w:rPr>
          <w:rFonts w:ascii="Times New Roman" w:hAnsi="Times New Roman" w:cs="Times New Roman" w:eastAsia="Times New Roman"/>
          <w:sz w:val="23"/>
          <w:szCs w:val="23"/>
          <w:color w:val="525252"/>
          <w:spacing w:val="0"/>
          <w:w w:val="129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52525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granted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unoppose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movin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pape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52525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525252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demonstrate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5"/>
        </w:rPr>
        <w:t>movan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14"/>
          <w:w w:val="105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525252"/>
          <w:spacing w:val="0"/>
          <w:w w:val="105"/>
        </w:rPr>
        <w:t>'s</w:t>
      </w:r>
      <w:r>
        <w:rPr>
          <w:rFonts w:ascii="Times New Roman" w:hAnsi="Times New Roman" w:cs="Times New Roman" w:eastAsia="Times New Roman"/>
          <w:sz w:val="23"/>
          <w:szCs w:val="23"/>
          <w:color w:val="525252"/>
          <w:spacing w:val="8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5"/>
        </w:rPr>
        <w:t>entitlement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orde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directin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Sherif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pu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525252"/>
          <w:spacing w:val="4"/>
          <w:w w:val="100"/>
        </w:rPr>
        <w:t>v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ant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int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-8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525252"/>
          <w:spacing w:val="0"/>
          <w:w w:val="100"/>
        </w:rPr>
        <w:t>ses</w:t>
      </w:r>
      <w:r>
        <w:rPr>
          <w:rFonts w:ascii="Times New Roman" w:hAnsi="Times New Roman" w:cs="Times New Roman" w:eastAsia="Times New Roman"/>
          <w:sz w:val="23"/>
          <w:szCs w:val="23"/>
          <w:color w:val="525252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io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mortgage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premise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3"/>
        </w:rPr>
        <w:t>is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considere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unde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RPAPL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3B3B3B"/>
          <w:spacing w:val="0"/>
          <w:w w:val="100"/>
        </w:rPr>
        <w:t>§</w:t>
      </w:r>
      <w:r>
        <w:rPr>
          <w:rFonts w:ascii="Times New Roman" w:hAnsi="Times New Roman" w:cs="Times New Roman" w:eastAsia="Times New Roman"/>
          <w:sz w:val="25"/>
          <w:szCs w:val="25"/>
          <w:color w:val="3B3B3B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221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3B3B3B"/>
          <w:spacing w:val="0"/>
          <w:w w:val="100"/>
          <w:i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color w:val="3B3B3B"/>
          <w:spacing w:val="0"/>
          <w:w w:val="100"/>
          <w:i/>
        </w:rPr>
        <w:t>see</w:t>
      </w:r>
      <w:r>
        <w:rPr>
          <w:rFonts w:ascii="Times New Roman" w:hAnsi="Times New Roman" w:cs="Times New Roman" w:eastAsia="Times New Roman"/>
          <w:sz w:val="24"/>
          <w:szCs w:val="24"/>
          <w:color w:val="3B3B3B"/>
          <w:spacing w:val="2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62626"/>
          <w:spacing w:val="0"/>
          <w:w w:val="100"/>
          <w:i/>
        </w:rPr>
        <w:t>Federal</w:t>
      </w:r>
      <w:r>
        <w:rPr>
          <w:rFonts w:ascii="Times New Roman" w:hAnsi="Times New Roman" w:cs="Times New Roman" w:eastAsia="Times New Roman"/>
          <w:sz w:val="24"/>
          <w:szCs w:val="24"/>
          <w:color w:val="262626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62626"/>
          <w:spacing w:val="0"/>
          <w:w w:val="100"/>
          <w:i/>
        </w:rPr>
        <w:t>Hom</w:t>
      </w:r>
      <w:r>
        <w:rPr>
          <w:rFonts w:ascii="Times New Roman" w:hAnsi="Times New Roman" w:cs="Times New Roman" w:eastAsia="Times New Roman"/>
          <w:sz w:val="24"/>
          <w:szCs w:val="24"/>
          <w:color w:val="262626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62626"/>
          <w:spacing w:val="1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62626"/>
          <w:spacing w:val="0"/>
          <w:w w:val="100"/>
          <w:i/>
        </w:rPr>
        <w:t>Loan</w:t>
      </w:r>
      <w:r>
        <w:rPr>
          <w:rFonts w:ascii="Times New Roman" w:hAnsi="Times New Roman" w:cs="Times New Roman" w:eastAsia="Times New Roman"/>
          <w:sz w:val="24"/>
          <w:szCs w:val="24"/>
          <w:color w:val="262626"/>
          <w:spacing w:val="1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62626"/>
          <w:spacing w:val="0"/>
          <w:w w:val="102"/>
          <w:i/>
        </w:rPr>
        <w:t>Mtg</w:t>
      </w:r>
      <w:r>
        <w:rPr>
          <w:rFonts w:ascii="Times New Roman" w:hAnsi="Times New Roman" w:cs="Times New Roman" w:eastAsia="Times New Roman"/>
          <w:sz w:val="24"/>
          <w:szCs w:val="24"/>
          <w:color w:val="262626"/>
          <w:spacing w:val="-12"/>
          <w:w w:val="102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010101"/>
          <w:spacing w:val="12"/>
          <w:w w:val="182"/>
          <w:i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color w:val="262626"/>
          <w:spacing w:val="0"/>
          <w:w w:val="101"/>
          <w:i/>
        </w:rPr>
        <w:t>Cor</w:t>
      </w:r>
      <w:r>
        <w:rPr>
          <w:rFonts w:ascii="Times New Roman" w:hAnsi="Times New Roman" w:cs="Times New Roman" w:eastAsia="Times New Roman"/>
          <w:sz w:val="24"/>
          <w:szCs w:val="24"/>
          <w:color w:val="262626"/>
          <w:spacing w:val="-8"/>
          <w:w w:val="102"/>
          <w:i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010101"/>
          <w:spacing w:val="0"/>
          <w:w w:val="152"/>
          <w:i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color w:val="010101"/>
          <w:spacing w:val="-3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62626"/>
          <w:spacing w:val="0"/>
          <w:w w:val="100"/>
          <w:i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color w:val="262626"/>
          <w:spacing w:val="-1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62626"/>
          <w:spacing w:val="0"/>
          <w:w w:val="106"/>
          <w:i/>
        </w:rPr>
        <w:t>O'Brie</w:t>
      </w:r>
      <w:r>
        <w:rPr>
          <w:rFonts w:ascii="Times New Roman" w:hAnsi="Times New Roman" w:cs="Times New Roman" w:eastAsia="Times New Roman"/>
          <w:sz w:val="24"/>
          <w:szCs w:val="24"/>
          <w:color w:val="262626"/>
          <w:spacing w:val="15"/>
          <w:w w:val="106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6E6E6E"/>
          <w:spacing w:val="0"/>
          <w:w w:val="106"/>
          <w:i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color w:val="6E6E6E"/>
          <w:spacing w:val="-27"/>
          <w:w w:val="106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228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AD2d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3"/>
        </w:rPr>
        <w:t>54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-5"/>
          <w:w w:val="103"/>
        </w:rPr>
        <w:t>8</w:t>
      </w:r>
      <w:r>
        <w:rPr>
          <w:rFonts w:ascii="Times New Roman" w:hAnsi="Times New Roman" w:cs="Times New Roman" w:eastAsia="Times New Roman"/>
          <w:sz w:val="23"/>
          <w:szCs w:val="23"/>
          <w:color w:val="6E6E6E"/>
          <w:spacing w:val="0"/>
          <w:w w:val="129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0" w:after="0" w:line="258" w:lineRule="exact"/>
        <w:ind w:left="1412" w:right="1202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525252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44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525252"/>
          <w:spacing w:val="0"/>
          <w:w w:val="100"/>
        </w:rPr>
        <w:t>NYS</w:t>
      </w:r>
      <w:r>
        <w:rPr>
          <w:rFonts w:ascii="Times New Roman" w:hAnsi="Times New Roman" w:cs="Times New Roman" w:eastAsia="Times New Roman"/>
          <w:sz w:val="23"/>
          <w:szCs w:val="23"/>
          <w:color w:val="525252"/>
          <w:spacing w:val="-3"/>
          <w:w w:val="100"/>
        </w:rPr>
        <w:t>2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328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[2d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Dept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1996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-11"/>
          <w:w w:val="100"/>
        </w:rPr>
        <w:t>]</w:t>
      </w:r>
      <w:r>
        <w:rPr>
          <w:rFonts w:ascii="Times New Roman" w:hAnsi="Times New Roman" w:cs="Times New Roman" w:eastAsia="Times New Roman"/>
          <w:sz w:val="23"/>
          <w:szCs w:val="23"/>
          <w:color w:val="52525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525252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3B3B3B"/>
          <w:spacing w:val="0"/>
          <w:w w:val="100"/>
          <w:i/>
        </w:rPr>
        <w:t>citin</w:t>
      </w:r>
      <w:r>
        <w:rPr>
          <w:rFonts w:ascii="Times New Roman" w:hAnsi="Times New Roman" w:cs="Times New Roman" w:eastAsia="Times New Roman"/>
          <w:sz w:val="24"/>
          <w:szCs w:val="24"/>
          <w:color w:val="3B3B3B"/>
          <w:spacing w:val="0"/>
          <w:w w:val="100"/>
          <w:i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3B3B3B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62626"/>
          <w:spacing w:val="0"/>
          <w:w w:val="100"/>
          <w:i/>
        </w:rPr>
        <w:t>Lincol</w:t>
      </w:r>
      <w:r>
        <w:rPr>
          <w:rFonts w:ascii="Times New Roman" w:hAnsi="Times New Roman" w:cs="Times New Roman" w:eastAsia="Times New Roman"/>
          <w:sz w:val="24"/>
          <w:szCs w:val="24"/>
          <w:color w:val="262626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62626"/>
          <w:spacing w:val="1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62626"/>
          <w:spacing w:val="0"/>
          <w:w w:val="100"/>
          <w:i/>
        </w:rPr>
        <w:t>First</w:t>
      </w:r>
      <w:r>
        <w:rPr>
          <w:rFonts w:ascii="Times New Roman" w:hAnsi="Times New Roman" w:cs="Times New Roman" w:eastAsia="Times New Roman"/>
          <w:sz w:val="24"/>
          <w:szCs w:val="24"/>
          <w:color w:val="262626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62626"/>
          <w:spacing w:val="0"/>
          <w:w w:val="100"/>
          <w:i/>
        </w:rPr>
        <w:t>Bank</w:t>
      </w:r>
      <w:r>
        <w:rPr>
          <w:rFonts w:ascii="Times New Roman" w:hAnsi="Times New Roman" w:cs="Times New Roman" w:eastAsia="Times New Roman"/>
          <w:sz w:val="24"/>
          <w:szCs w:val="24"/>
          <w:color w:val="262626"/>
          <w:spacing w:val="2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3B3B3B"/>
          <w:spacing w:val="0"/>
          <w:w w:val="100"/>
          <w:i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color w:val="3B3B3B"/>
          <w:spacing w:val="-1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62626"/>
          <w:spacing w:val="0"/>
          <w:w w:val="100"/>
          <w:i/>
        </w:rPr>
        <w:t>Polishuk</w:t>
      </w:r>
      <w:r>
        <w:rPr>
          <w:rFonts w:ascii="Times New Roman" w:hAnsi="Times New Roman" w:cs="Times New Roman" w:eastAsia="Times New Roman"/>
          <w:sz w:val="24"/>
          <w:szCs w:val="24"/>
          <w:color w:val="262626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color w:val="262626"/>
          <w:spacing w:val="1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86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AD2d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652,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446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525252"/>
          <w:spacing w:val="0"/>
          <w:w w:val="103"/>
        </w:rPr>
        <w:t>NYS</w:t>
      </w:r>
      <w:r>
        <w:rPr>
          <w:rFonts w:ascii="Times New Roman" w:hAnsi="Times New Roman" w:cs="Times New Roman" w:eastAsia="Times New Roman"/>
          <w:sz w:val="23"/>
          <w:szCs w:val="23"/>
          <w:color w:val="525252"/>
          <w:spacing w:val="5"/>
          <w:w w:val="103"/>
        </w:rPr>
        <w:t>2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0" w:after="0" w:line="257" w:lineRule="exact"/>
        <w:ind w:left="1412" w:right="8528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399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-10"/>
          <w:w w:val="100"/>
        </w:rPr>
        <w:t>[</w:t>
      </w:r>
      <w:r>
        <w:rPr>
          <w:rFonts w:ascii="Times New Roman" w:hAnsi="Times New Roman" w:cs="Times New Roman" w:eastAsia="Times New Roman"/>
          <w:sz w:val="23"/>
          <w:szCs w:val="23"/>
          <w:color w:val="525252"/>
          <w:spacing w:val="-11"/>
          <w:w w:val="100"/>
        </w:rPr>
        <w:t>2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Dept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4"/>
        </w:rPr>
        <w:t>19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-5"/>
          <w:w w:val="104"/>
        </w:rPr>
        <w:t>8</w:t>
      </w:r>
      <w:r>
        <w:rPr>
          <w:rFonts w:ascii="Times New Roman" w:hAnsi="Times New Roman" w:cs="Times New Roman" w:eastAsia="Times New Roman"/>
          <w:sz w:val="23"/>
          <w:szCs w:val="23"/>
          <w:color w:val="525252"/>
          <w:spacing w:val="0"/>
          <w:w w:val="109"/>
        </w:rPr>
        <w:t>2]).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60" w:lineRule="exact"/>
        <w:ind w:left="1412" w:right="1183" w:firstLine="706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consideratio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9"/>
        </w:rPr>
        <w:t>oflglesia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-24"/>
          <w:w w:val="109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5"/>
        </w:rPr>
        <w:t>Dio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9"/>
          <w:w w:val="106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525252"/>
          <w:spacing w:val="0"/>
          <w:w w:val="158"/>
        </w:rPr>
        <w:t>'</w:t>
      </w:r>
      <w:r>
        <w:rPr>
          <w:rFonts w:ascii="Times New Roman" w:hAnsi="Times New Roman" w:cs="Times New Roman" w:eastAsia="Times New Roman"/>
          <w:sz w:val="23"/>
          <w:szCs w:val="23"/>
          <w:color w:val="525252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motio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sanctions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hereb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warn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IMCR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4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furthe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continue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filing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whic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raise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argument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appea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"completel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without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3"/>
        </w:rPr>
        <w:t>merit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cannot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52525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525252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pporte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52525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525252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nable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argument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extension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4"/>
        </w:rPr>
        <w:t>modificatio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1"/>
          <w:w w:val="105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6E6E6E"/>
          <w:spacing w:val="0"/>
          <w:w w:val="129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6E6E6E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1"/>
        </w:rPr>
        <w:t>reversal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existin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4"/>
        </w:rPr>
        <w:t>la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-17"/>
          <w:w w:val="105"/>
        </w:rPr>
        <w:t>w</w:t>
      </w:r>
      <w:r>
        <w:rPr>
          <w:rFonts w:ascii="Times New Roman" w:hAnsi="Times New Roman" w:cs="Times New Roman" w:eastAsia="Times New Roman"/>
          <w:sz w:val="23"/>
          <w:szCs w:val="23"/>
          <w:color w:val="525252"/>
          <w:spacing w:val="0"/>
          <w:w w:val="157"/>
        </w:rPr>
        <w:t>"</w:t>
      </w:r>
      <w:r>
        <w:rPr>
          <w:rFonts w:ascii="Times New Roman" w:hAnsi="Times New Roman" w:cs="Times New Roman" w:eastAsia="Times New Roman"/>
          <w:sz w:val="23"/>
          <w:szCs w:val="23"/>
          <w:color w:val="52525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(22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NYCRR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130-1.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13"/>
          <w:w w:val="100"/>
        </w:rPr>
        <w:t>1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-13"/>
          <w:w w:val="100"/>
        </w:rPr>
        <w:t>[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c]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52525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525252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deeme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frivolou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subject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525252"/>
          <w:spacing w:val="-4"/>
          <w:w w:val="113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4"/>
        </w:rPr>
        <w:t>anctions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color w:val="525252"/>
          <w:spacing w:val="0"/>
          <w:w w:val="100"/>
        </w:rPr>
        <w:t>ear</w:t>
      </w:r>
      <w:r>
        <w:rPr>
          <w:rFonts w:ascii="Times New Roman" w:hAnsi="Times New Roman" w:cs="Times New Roman" w:eastAsia="Times New Roman"/>
          <w:sz w:val="23"/>
          <w:szCs w:val="23"/>
          <w:color w:val="525252"/>
          <w:spacing w:val="8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ng.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Defendant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IMCR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directe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52525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52525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52525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act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3"/>
        </w:rPr>
        <w:t>accordingly.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4" w:lineRule="exact"/>
        <w:ind w:left="1412" w:right="1207" w:firstLine="706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Judgment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Possessio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Writ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Ass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52525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525252"/>
          <w:spacing w:val="-8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anc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52525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52525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52525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525252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ubmitte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4"/>
        </w:rPr>
        <w:t>herewit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1"/>
          <w:w w:val="104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color w:val="525252"/>
          <w:spacing w:val="0"/>
          <w:w w:val="104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525252"/>
          <w:spacing w:val="7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-12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52525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525252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bee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2"/>
        </w:rPr>
        <w:t>signed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simultaneousl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3"/>
        </w:rPr>
        <w:t>order.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2118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15.920006pt;margin-top:26.38059pt;width:304.599303pt;height:50pt;mso-position-horizontal-relative:page;mso-position-vertical-relative:paragraph;z-index:-238" type="#_x0000_t202" filled="f" stroked="f">
            <v:textbox inset="0,0,0,0">
              <w:txbxContent>
                <w:p>
                  <w:pPr>
                    <w:spacing w:before="0" w:after="0" w:line="1000" w:lineRule="exact"/>
                    <w:ind w:right="-190"/>
                    <w:jc w:val="left"/>
                    <w:tabs>
                      <w:tab w:pos="4380" w:val="left"/>
                    </w:tabs>
                    <w:rPr>
                      <w:rFonts w:ascii="Arial" w:hAnsi="Arial" w:cs="Arial" w:eastAsia="Arial"/>
                      <w:sz w:val="93"/>
                      <w:szCs w:val="93"/>
                    </w:rPr>
                  </w:pPr>
                  <w:rPr/>
                  <w:r>
                    <w:rPr>
                      <w:rFonts w:ascii="Arial" w:hAnsi="Arial" w:cs="Arial" w:eastAsia="Arial"/>
                      <w:sz w:val="100"/>
                      <w:szCs w:val="100"/>
                      <w:color w:val="3B3B3B"/>
                      <w:spacing w:val="0"/>
                      <w:w w:val="72"/>
                      <w:i/>
                      <w:position w:val="-1"/>
                    </w:rPr>
                    <w:t>3L</w:t>
                  </w:r>
                  <w:r>
                    <w:rPr>
                      <w:rFonts w:ascii="Arial" w:hAnsi="Arial" w:cs="Arial" w:eastAsia="Arial"/>
                      <w:sz w:val="100"/>
                      <w:szCs w:val="100"/>
                      <w:color w:val="3B3B3B"/>
                      <w:spacing w:val="83"/>
                      <w:w w:val="72"/>
                      <w:i/>
                      <w:position w:val="-1"/>
                    </w:rPr>
                    <w:t> </w:t>
                  </w:r>
                  <w:r>
                    <w:rPr>
                      <w:rFonts w:ascii="Arial" w:hAnsi="Arial" w:cs="Arial" w:eastAsia="Arial"/>
                      <w:sz w:val="100"/>
                      <w:szCs w:val="100"/>
                      <w:color w:val="3B3B3B"/>
                      <w:spacing w:val="0"/>
                      <w:w w:val="72"/>
                      <w:i/>
                      <w:position w:val="-1"/>
                    </w:rPr>
                    <w:t>.r</w:t>
                  </w:r>
                  <w:r>
                    <w:rPr>
                      <w:rFonts w:ascii="Arial" w:hAnsi="Arial" w:cs="Arial" w:eastAsia="Arial"/>
                      <w:sz w:val="100"/>
                      <w:szCs w:val="100"/>
                      <w:color w:val="3B3B3B"/>
                      <w:spacing w:val="42"/>
                      <w:w w:val="72"/>
                      <w:i/>
                      <w:position w:val="-1"/>
                    </w:rPr>
                    <w:t> </w:t>
                  </w:r>
                  <w:r>
                    <w:rPr>
                      <w:rFonts w:ascii="Arial" w:hAnsi="Arial" w:cs="Arial" w:eastAsia="Arial"/>
                      <w:sz w:val="93"/>
                      <w:szCs w:val="93"/>
                      <w:color w:val="3B3B3B"/>
                      <w:spacing w:val="0"/>
                      <w:w w:val="72"/>
                      <w:i/>
                      <w:position w:val="-1"/>
                    </w:rPr>
                    <w:t>1</w:t>
                  </w:r>
                  <w:r>
                    <w:rPr>
                      <w:rFonts w:ascii="Arial" w:hAnsi="Arial" w:cs="Arial" w:eastAsia="Arial"/>
                      <w:sz w:val="93"/>
                      <w:szCs w:val="93"/>
                      <w:color w:val="3B3B3B"/>
                      <w:spacing w:val="0"/>
                      <w:w w:val="100"/>
                      <w:i/>
                      <w:position w:val="-1"/>
                    </w:rPr>
                    <w:tab/>
                  </w:r>
                  <w:r>
                    <w:rPr>
                      <w:rFonts w:ascii="Arial" w:hAnsi="Arial" w:cs="Arial" w:eastAsia="Arial"/>
                      <w:sz w:val="93"/>
                      <w:szCs w:val="93"/>
                      <w:color w:val="3B3B3B"/>
                      <w:spacing w:val="0"/>
                      <w:w w:val="100"/>
                      <w:i/>
                      <w:position w:val="-1"/>
                    </w:rPr>
                  </w:r>
                  <w:r>
                    <w:rPr>
                      <w:rFonts w:ascii="Arial" w:hAnsi="Arial" w:cs="Arial" w:eastAsia="Arial"/>
                      <w:sz w:val="93"/>
                      <w:szCs w:val="93"/>
                      <w:color w:val="525252"/>
                      <w:spacing w:val="0"/>
                      <w:w w:val="600"/>
                      <w:position w:val="-1"/>
                    </w:rPr>
                    <w:t>'</w:t>
                  </w:r>
                  <w:r>
                    <w:rPr>
                      <w:rFonts w:ascii="Arial" w:hAnsi="Arial" w:cs="Arial" w:eastAsia="Arial"/>
                      <w:sz w:val="93"/>
                      <w:szCs w:val="93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constitute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decisio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orde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4"/>
        </w:rPr>
        <w:t>Court.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33" w:lineRule="exact"/>
        <w:ind w:left="1405" w:right="10012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3B3B3B"/>
          <w:spacing w:val="0"/>
          <w:w w:val="105"/>
          <w:position w:val="-2"/>
        </w:rPr>
        <w:t>Dated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  <w:position w:val="0"/>
        </w:rPr>
      </w:r>
    </w:p>
    <w:p>
      <w:pPr>
        <w:spacing w:before="0" w:after="0" w:line="225" w:lineRule="exact"/>
        <w:ind w:left="6438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3B3B3B"/>
          <w:w w:val="475"/>
          <w:position w:val="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C1C1C1"/>
          <w:spacing w:val="13"/>
          <w:w w:val="36"/>
          <w:position w:val="1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color w:val="3B3B3B"/>
          <w:spacing w:val="0"/>
          <w:w w:val="213"/>
          <w:position w:val="1"/>
        </w:rPr>
        <w:t>F'</w:t>
      </w:r>
      <w:r>
        <w:rPr>
          <w:rFonts w:ascii="Times New Roman" w:hAnsi="Times New Roman" w:cs="Times New Roman" w:eastAsia="Times New Roman"/>
          <w:sz w:val="24"/>
          <w:szCs w:val="24"/>
          <w:color w:val="3B3B3B"/>
          <w:spacing w:val="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3B3B3B"/>
          <w:spacing w:val="8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3B3B3B"/>
          <w:spacing w:val="0"/>
          <w:w w:val="213"/>
          <w:position w:val="1"/>
        </w:rPr>
        <w:t>AN,</w:t>
      </w:r>
      <w:r>
        <w:rPr>
          <w:rFonts w:ascii="Times New Roman" w:hAnsi="Times New Roman" w:cs="Times New Roman" w:eastAsia="Times New Roman"/>
          <w:sz w:val="24"/>
          <w:szCs w:val="24"/>
          <w:color w:val="3B3B3B"/>
          <w:spacing w:val="-78"/>
          <w:w w:val="213"/>
          <w:position w:val="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B3B3B"/>
          <w:spacing w:val="0"/>
          <w:w w:val="104"/>
          <w:position w:val="1"/>
        </w:rPr>
        <w:t>J.S.C.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  <w:position w:val="0"/>
        </w:rPr>
      </w:r>
    </w:p>
    <w:sectPr>
      <w:pgMar w:header="0" w:footer="146" w:top="660" w:bottom="340" w:left="100" w:right="100"/>
      <w:headerReference w:type="default" r:id="rId7"/>
      <w:footerReference w:type="default" r:id="rId8"/>
      <w:pgSz w:w="12240" w:h="15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85.279999pt;margin-top:775.520264pt;width:38.838019pt;height:11.225502pt;mso-position-horizontal-relative:page;mso-position-vertical-relative:page;z-index:-241" type="#_x0000_t202" filled="f" stroked="f">
          <v:textbox inset="0,0,0,0">
            <w:txbxContent>
              <w:p>
                <w:pPr>
                  <w:spacing w:before="0" w:after="0" w:line="211" w:lineRule="exact"/>
                  <w:ind w:left="40" w:right="-48"/>
                  <w:jc w:val="left"/>
                  <w:rPr>
                    <w:rFonts w:ascii="Courier New" w:hAnsi="Courier New" w:cs="Courier New" w:eastAsia="Courier New"/>
                    <w:sz w:val="18"/>
                    <w:szCs w:val="18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18"/>
                    <w:szCs w:val="18"/>
                    <w:color w:val="242424"/>
                    <w:w w:val="127"/>
                    <w:position w:val="1"/>
                  </w:rPr>
                </w:r>
                <w:r>
                  <w:rPr/>
                  <w:fldChar w:fldCharType="begin"/>
                </w:r>
                <w:r>
                  <w:rPr>
                    <w:rFonts w:ascii="Courier New" w:hAnsi="Courier New" w:cs="Courier New" w:eastAsia="Courier New"/>
                    <w:sz w:val="18"/>
                    <w:szCs w:val="18"/>
                    <w:color w:val="242424"/>
                    <w:spacing w:val="0"/>
                    <w:w w:val="131"/>
                    <w:position w:val="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Courier New" w:hAnsi="Courier New" w:cs="Courier New" w:eastAsia="Courier New"/>
                    <w:sz w:val="18"/>
                    <w:szCs w:val="18"/>
                    <w:color w:val="242424"/>
                    <w:spacing w:val="-67"/>
                    <w:w w:val="131"/>
                    <w:position w:val="1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color w:val="565656"/>
                    <w:spacing w:val="-5"/>
                    <w:w w:val="131"/>
                    <w:position w:val="1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color w:val="343434"/>
                    <w:spacing w:val="0"/>
                    <w:w w:val="131"/>
                    <w:position w:val="1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color w:val="343434"/>
                    <w:spacing w:val="0"/>
                    <w:w w:val="131"/>
                    <w:position w:val="1"/>
                  </w:rPr>
                  <w:t>  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color w:val="343434"/>
                    <w:spacing w:val="28"/>
                    <w:w w:val="131"/>
                    <w:position w:val="1"/>
                  </w:rPr>
                  <w:t> </w:t>
                </w:r>
                <w:r>
                  <w:rPr>
                    <w:rFonts w:ascii="Courier New" w:hAnsi="Courier New" w:cs="Courier New" w:eastAsia="Courier New"/>
                    <w:sz w:val="18"/>
                    <w:szCs w:val="18"/>
                    <w:color w:val="343434"/>
                    <w:spacing w:val="0"/>
                    <w:w w:val="131"/>
                    <w:position w:val="1"/>
                  </w:rPr>
                  <w:t>4</w:t>
                </w:r>
                <w:r>
                  <w:rPr>
                    <w:rFonts w:ascii="Courier New" w:hAnsi="Courier New" w:cs="Courier New" w:eastAsia="Courier New"/>
                    <w:sz w:val="18"/>
                    <w:szCs w:val="18"/>
                    <w:color w:val="000000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87pt;margin-top:779.1203pt;width:38.558021pt;height:11.225502pt;mso-position-horizontal-relative:page;mso-position-vertical-relative:page;z-index:-237" type="#_x0000_t202" filled="f" stroked="f">
          <v:textbox inset="0,0,0,0">
            <w:txbxContent>
              <w:p>
                <w:pPr>
                  <w:spacing w:before="0" w:after="0" w:line="211" w:lineRule="exact"/>
                  <w:ind w:left="20" w:right="-48"/>
                  <w:jc w:val="left"/>
                  <w:rPr>
                    <w:rFonts w:ascii="Courier New" w:hAnsi="Courier New" w:cs="Courier New" w:eastAsia="Courier New"/>
                    <w:sz w:val="18"/>
                    <w:szCs w:val="18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18"/>
                    <w:szCs w:val="18"/>
                    <w:color w:val="262626"/>
                    <w:spacing w:val="0"/>
                    <w:w w:val="130"/>
                    <w:position w:val="1"/>
                  </w:rPr>
                  <w:t>4</w:t>
                </w:r>
                <w:r>
                  <w:rPr>
                    <w:rFonts w:ascii="Courier New" w:hAnsi="Courier New" w:cs="Courier New" w:eastAsia="Courier New"/>
                    <w:sz w:val="18"/>
                    <w:szCs w:val="18"/>
                    <w:color w:val="262626"/>
                    <w:spacing w:val="-51"/>
                    <w:w w:val="130"/>
                    <w:position w:val="1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color w:val="525252"/>
                    <w:spacing w:val="0"/>
                    <w:w w:val="130"/>
                    <w:position w:val="1"/>
                  </w:rPr>
                  <w:t>of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color w:val="525252"/>
                    <w:spacing w:val="0"/>
                    <w:w w:val="130"/>
                    <w:position w:val="1"/>
                  </w:rPr>
                  <w:t>  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color w:val="525252"/>
                    <w:spacing w:val="25"/>
                    <w:w w:val="130"/>
                    <w:position w:val="1"/>
                  </w:rPr>
                  <w:t> </w:t>
                </w:r>
                <w:r>
                  <w:rPr>
                    <w:rFonts w:ascii="Courier New" w:hAnsi="Courier New" w:cs="Courier New" w:eastAsia="Courier New"/>
                    <w:sz w:val="18"/>
                    <w:szCs w:val="18"/>
                    <w:color w:val="3B3B3B"/>
                    <w:spacing w:val="0"/>
                    <w:w w:val="130"/>
                    <w:position w:val="1"/>
                  </w:rPr>
                  <w:t>4</w:t>
                </w:r>
                <w:r>
                  <w:rPr>
                    <w:rFonts w:ascii="Courier New" w:hAnsi="Courier New" w:cs="Courier New" w:eastAsia="Courier New"/>
                    <w:sz w:val="18"/>
                    <w:szCs w:val="18"/>
                    <w:color w:val="000000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9.080001pt;margin-top:-1.650826pt;width:400.880021pt;height:21.5pt;mso-position-horizontal-relative:page;mso-position-vertical-relative:page;z-index:-244" type="#_x0000_t202" filled="f" stroked="f">
          <v:textbox inset="0,0,0,0">
            <w:txbxContent>
              <w:p>
                <w:pPr>
                  <w:spacing w:before="0" w:after="0" w:line="424" w:lineRule="exact"/>
                  <w:ind w:left="20" w:right="-79"/>
                  <w:jc w:val="left"/>
                  <w:rPr>
                    <w:rFonts w:ascii="Courier New" w:hAnsi="Courier New" w:cs="Courier New" w:eastAsia="Courier New"/>
                    <w:sz w:val="39"/>
                    <w:szCs w:val="39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6"/>
                    <w:szCs w:val="26"/>
                    <w:color w:val="010101"/>
                    <w:spacing w:val="0"/>
                    <w:w w:val="100"/>
                    <w:b/>
                    <w:bCs/>
                    <w:position w:val="3"/>
                  </w:rPr>
                  <w:t>!FILED:</w:t>
                </w:r>
                <w:r>
                  <w:rPr>
                    <w:rFonts w:ascii="Courier New" w:hAnsi="Courier New" w:cs="Courier New" w:eastAsia="Courier New"/>
                    <w:sz w:val="26"/>
                    <w:szCs w:val="26"/>
                    <w:color w:val="010101"/>
                    <w:spacing w:val="-10"/>
                    <w:w w:val="100"/>
                    <w:b/>
                    <w:bCs/>
                    <w:position w:val="3"/>
                  </w:rPr>
                  <w:t> </w:t>
                </w:r>
                <w:r>
                  <w:rPr>
                    <w:rFonts w:ascii="Courier New" w:hAnsi="Courier New" w:cs="Courier New" w:eastAsia="Courier New"/>
                    <w:sz w:val="26"/>
                    <w:szCs w:val="26"/>
                    <w:color w:val="010101"/>
                    <w:spacing w:val="0"/>
                    <w:w w:val="100"/>
                    <w:b/>
                    <w:bCs/>
                    <w:position w:val="3"/>
                  </w:rPr>
                  <w:t>SUFFOLK</w:t>
                </w:r>
                <w:r>
                  <w:rPr>
                    <w:rFonts w:ascii="Courier New" w:hAnsi="Courier New" w:cs="Courier New" w:eastAsia="Courier New"/>
                    <w:sz w:val="26"/>
                    <w:szCs w:val="26"/>
                    <w:color w:val="010101"/>
                    <w:spacing w:val="83"/>
                    <w:w w:val="100"/>
                    <w:b/>
                    <w:bCs/>
                    <w:position w:val="3"/>
                  </w:rPr>
                  <w:t> </w:t>
                </w:r>
                <w:r>
                  <w:rPr>
                    <w:rFonts w:ascii="Courier New" w:hAnsi="Courier New" w:cs="Courier New" w:eastAsia="Courier New"/>
                    <w:sz w:val="26"/>
                    <w:szCs w:val="26"/>
                    <w:color w:val="010101"/>
                    <w:spacing w:val="0"/>
                    <w:w w:val="100"/>
                    <w:b/>
                    <w:bCs/>
                    <w:position w:val="3"/>
                  </w:rPr>
                  <w:t>COUNTY</w:t>
                </w:r>
                <w:r>
                  <w:rPr>
                    <w:rFonts w:ascii="Courier New" w:hAnsi="Courier New" w:cs="Courier New" w:eastAsia="Courier New"/>
                    <w:sz w:val="26"/>
                    <w:szCs w:val="26"/>
                    <w:color w:val="010101"/>
                    <w:spacing w:val="86"/>
                    <w:w w:val="100"/>
                    <w:b/>
                    <w:bCs/>
                    <w:position w:val="3"/>
                  </w:rPr>
                  <w:t> </w:t>
                </w:r>
                <w:r>
                  <w:rPr>
                    <w:rFonts w:ascii="Courier New" w:hAnsi="Courier New" w:cs="Courier New" w:eastAsia="Courier New"/>
                    <w:sz w:val="26"/>
                    <w:szCs w:val="26"/>
                    <w:color w:val="010101"/>
                    <w:spacing w:val="0"/>
                    <w:w w:val="100"/>
                    <w:b/>
                    <w:bCs/>
                    <w:position w:val="3"/>
                  </w:rPr>
                  <w:t>CLERK</w:t>
                </w:r>
                <w:r>
                  <w:rPr>
                    <w:rFonts w:ascii="Courier New" w:hAnsi="Courier New" w:cs="Courier New" w:eastAsia="Courier New"/>
                    <w:sz w:val="26"/>
                    <w:szCs w:val="26"/>
                    <w:color w:val="010101"/>
                    <w:spacing w:val="84"/>
                    <w:w w:val="100"/>
                    <w:b/>
                    <w:bCs/>
                    <w:position w:val="3"/>
                  </w:rPr>
                  <w:t> </w:t>
                </w:r>
                <w:r>
                  <w:rPr>
                    <w:rFonts w:ascii="Courier New" w:hAnsi="Courier New" w:cs="Courier New" w:eastAsia="Courier New"/>
                    <w:sz w:val="26"/>
                    <w:szCs w:val="26"/>
                    <w:color w:val="010101"/>
                    <w:spacing w:val="0"/>
                    <w:w w:val="100"/>
                    <w:b/>
                    <w:bCs/>
                    <w:position w:val="3"/>
                  </w:rPr>
                  <w:t>03/17/2021</w:t>
                </w:r>
                <w:r>
                  <w:rPr>
                    <w:rFonts w:ascii="Courier New" w:hAnsi="Courier New" w:cs="Courier New" w:eastAsia="Courier New"/>
                    <w:sz w:val="26"/>
                    <w:szCs w:val="26"/>
                    <w:color w:val="010101"/>
                    <w:spacing w:val="127"/>
                    <w:w w:val="100"/>
                    <w:b/>
                    <w:bCs/>
                    <w:position w:val="3"/>
                  </w:rPr>
                  <w:t> </w:t>
                </w:r>
                <w:r>
                  <w:rPr>
                    <w:rFonts w:ascii="Courier New" w:hAnsi="Courier New" w:cs="Courier New" w:eastAsia="Courier New"/>
                    <w:sz w:val="26"/>
                    <w:szCs w:val="26"/>
                    <w:color w:val="010101"/>
                    <w:spacing w:val="0"/>
                    <w:w w:val="100"/>
                    <w:b/>
                    <w:bCs/>
                    <w:position w:val="3"/>
                  </w:rPr>
                  <w:t>02:28</w:t>
                </w:r>
                <w:r>
                  <w:rPr>
                    <w:rFonts w:ascii="Courier New" w:hAnsi="Courier New" w:cs="Courier New" w:eastAsia="Courier New"/>
                    <w:sz w:val="26"/>
                    <w:szCs w:val="26"/>
                    <w:color w:val="010101"/>
                    <w:spacing w:val="57"/>
                    <w:w w:val="100"/>
                    <w:b/>
                    <w:bCs/>
                    <w:position w:val="3"/>
                  </w:rPr>
                  <w:t> </w:t>
                </w:r>
                <w:r>
                  <w:rPr>
                    <w:rFonts w:ascii="Courier New" w:hAnsi="Courier New" w:cs="Courier New" w:eastAsia="Courier New"/>
                    <w:sz w:val="39"/>
                    <w:szCs w:val="39"/>
                    <w:color w:val="010101"/>
                    <w:spacing w:val="0"/>
                    <w:w w:val="80"/>
                    <w:b/>
                    <w:bCs/>
                    <w:position w:val="3"/>
                  </w:rPr>
                  <w:t>PM</w:t>
                </w:r>
                <w:r>
                  <w:rPr>
                    <w:rFonts w:ascii="Courier New" w:hAnsi="Courier New" w:cs="Courier New" w:eastAsia="Courier New"/>
                    <w:sz w:val="39"/>
                    <w:szCs w:val="39"/>
                    <w:color w:val="000000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33.880005pt;margin-top:2.098336pt;width:165.229993pt;height:28.059998pt;mso-position-horizontal-relative:page;mso-position-vertical-relative:page;z-index:-243" type="#_x0000_t202" filled="f" stroked="f">
          <v:textbox inset="0,0,0,0">
            <w:txbxContent>
              <w:p>
                <w:pPr>
                  <w:spacing w:before="1" w:after="0" w:line="240" w:lineRule="auto"/>
                  <w:ind w:left="754" w:right="-20"/>
                  <w:jc w:val="left"/>
                  <w:rPr>
                    <w:rFonts w:ascii="Courier New" w:hAnsi="Courier New" w:cs="Courier New" w:eastAsia="Courier New"/>
                    <w:sz w:val="19"/>
                    <w:szCs w:val="19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19"/>
                    <w:szCs w:val="19"/>
                    <w:color w:val="010101"/>
                    <w:spacing w:val="0"/>
                    <w:w w:val="100"/>
                  </w:rPr>
                  <w:t>INDEX</w:t>
                </w:r>
                <w:r>
                  <w:rPr>
                    <w:rFonts w:ascii="Courier New" w:hAnsi="Courier New" w:cs="Courier New" w:eastAsia="Courier New"/>
                    <w:sz w:val="19"/>
                    <w:szCs w:val="19"/>
                    <w:color w:val="010101"/>
                    <w:spacing w:val="25"/>
                    <w:w w:val="100"/>
                  </w:rPr>
                  <w:t> </w:t>
                </w:r>
                <w:r>
                  <w:rPr>
                    <w:rFonts w:ascii="Courier New" w:hAnsi="Courier New" w:cs="Courier New" w:eastAsia="Courier New"/>
                    <w:sz w:val="19"/>
                    <w:szCs w:val="19"/>
                    <w:color w:val="010101"/>
                    <w:spacing w:val="0"/>
                    <w:w w:val="100"/>
                  </w:rPr>
                  <w:t>NO.</w:t>
                </w:r>
                <w:r>
                  <w:rPr>
                    <w:rFonts w:ascii="Courier New" w:hAnsi="Courier New" w:cs="Courier New" w:eastAsia="Courier New"/>
                    <w:sz w:val="19"/>
                    <w:szCs w:val="19"/>
                    <w:color w:val="010101"/>
                    <w:spacing w:val="17"/>
                    <w:w w:val="100"/>
                  </w:rPr>
                  <w:t> </w:t>
                </w:r>
                <w:r>
                  <w:rPr>
                    <w:rFonts w:ascii="Courier New" w:hAnsi="Courier New" w:cs="Courier New" w:eastAsia="Courier New"/>
                    <w:sz w:val="19"/>
                    <w:szCs w:val="19"/>
                    <w:color w:val="010101"/>
                    <w:spacing w:val="0"/>
                    <w:w w:val="110"/>
                  </w:rPr>
                  <w:t>62106</w:t>
                </w:r>
                <w:r>
                  <w:rPr>
                    <w:rFonts w:ascii="Courier New" w:hAnsi="Courier New" w:cs="Courier New" w:eastAsia="Courier New"/>
                    <w:sz w:val="19"/>
                    <w:szCs w:val="19"/>
                    <w:color w:val="010101"/>
                    <w:spacing w:val="-18"/>
                    <w:w w:val="110"/>
                  </w:rPr>
                  <w:t>2</w:t>
                </w:r>
                <w:r>
                  <w:rPr>
                    <w:rFonts w:ascii="Courier New" w:hAnsi="Courier New" w:cs="Courier New" w:eastAsia="Courier New"/>
                    <w:sz w:val="19"/>
                    <w:szCs w:val="19"/>
                    <w:color w:val="242424"/>
                    <w:spacing w:val="-5"/>
                    <w:w w:val="110"/>
                  </w:rPr>
                  <w:t>/</w:t>
                </w:r>
                <w:r>
                  <w:rPr>
                    <w:rFonts w:ascii="Courier New" w:hAnsi="Courier New" w:cs="Courier New" w:eastAsia="Courier New"/>
                    <w:sz w:val="19"/>
                    <w:szCs w:val="19"/>
                    <w:color w:val="010101"/>
                    <w:spacing w:val="0"/>
                    <w:w w:val="105"/>
                  </w:rPr>
                  <w:t>2016</w:t>
                </w:r>
                <w:r>
                  <w:rPr>
                    <w:rFonts w:ascii="Courier New" w:hAnsi="Courier New" w:cs="Courier New" w:eastAsia="Courier New"/>
                    <w:sz w:val="19"/>
                    <w:szCs w:val="19"/>
                    <w:color w:val="000000"/>
                    <w:spacing w:val="0"/>
                    <w:w w:val="100"/>
                  </w:rPr>
                </w:r>
              </w:p>
              <w:p>
                <w:pPr>
                  <w:spacing w:before="6" w:after="0" w:line="110" w:lineRule="exact"/>
                  <w:jc w:val="left"/>
                  <w:rPr>
                    <w:sz w:val="11"/>
                    <w:szCs w:val="11"/>
                  </w:rPr>
                </w:pPr>
                <w:rPr/>
                <w:r>
                  <w:rPr>
                    <w:sz w:val="11"/>
                    <w:szCs w:val="11"/>
                  </w:rPr>
                </w:r>
              </w:p>
              <w:p>
                <w:pPr>
                  <w:spacing w:before="0" w:after="0" w:line="240" w:lineRule="auto"/>
                  <w:ind w:left="20" w:right="-48"/>
                  <w:jc w:val="left"/>
                  <w:rPr>
                    <w:rFonts w:ascii="Courier New" w:hAnsi="Courier New" w:cs="Courier New" w:eastAsia="Courier New"/>
                    <w:sz w:val="19"/>
                    <w:szCs w:val="19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19"/>
                    <w:szCs w:val="19"/>
                    <w:color w:val="010101"/>
                    <w:spacing w:val="0"/>
                    <w:w w:val="100"/>
                  </w:rPr>
                  <w:t>RECEIVED</w:t>
                </w:r>
                <w:r>
                  <w:rPr>
                    <w:rFonts w:ascii="Courier New" w:hAnsi="Courier New" w:cs="Courier New" w:eastAsia="Courier New"/>
                    <w:sz w:val="19"/>
                    <w:szCs w:val="19"/>
                    <w:color w:val="010101"/>
                    <w:spacing w:val="39"/>
                    <w:w w:val="100"/>
                  </w:rPr>
                  <w:t> </w:t>
                </w:r>
                <w:r>
                  <w:rPr>
                    <w:rFonts w:ascii="Courier New" w:hAnsi="Courier New" w:cs="Courier New" w:eastAsia="Courier New"/>
                    <w:sz w:val="19"/>
                    <w:szCs w:val="19"/>
                    <w:color w:val="010101"/>
                    <w:spacing w:val="0"/>
                    <w:w w:val="100"/>
                  </w:rPr>
                  <w:t>NYSCEF:</w:t>
                </w:r>
                <w:r>
                  <w:rPr>
                    <w:rFonts w:ascii="Courier New" w:hAnsi="Courier New" w:cs="Courier New" w:eastAsia="Courier New"/>
                    <w:sz w:val="19"/>
                    <w:szCs w:val="19"/>
                    <w:color w:val="010101"/>
                    <w:spacing w:val="69"/>
                    <w:w w:val="100"/>
                  </w:rPr>
                  <w:t> </w:t>
                </w:r>
                <w:r>
                  <w:rPr>
                    <w:rFonts w:ascii="Courier New" w:hAnsi="Courier New" w:cs="Courier New" w:eastAsia="Courier New"/>
                    <w:sz w:val="19"/>
                    <w:szCs w:val="19"/>
                    <w:color w:val="111111"/>
                    <w:spacing w:val="0"/>
                    <w:w w:val="107"/>
                  </w:rPr>
                  <w:t>03/17/2021</w:t>
                </w:r>
                <w:r>
                  <w:rPr>
                    <w:rFonts w:ascii="Courier New" w:hAnsi="Courier New" w:cs="Courier New" w:eastAsia="Courier New"/>
                    <w:sz w:val="19"/>
                    <w:szCs w:val="19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0.52pt;margin-top:18.658333pt;width:117.155002pt;height:11.5pt;mso-position-horizontal-relative:page;mso-position-vertical-relative:page;z-index:-242" type="#_x0000_t202" filled="f" stroked="f">
          <v:textbox inset="0,0,0,0">
            <w:txbxContent>
              <w:p>
                <w:pPr>
                  <w:spacing w:before="1" w:after="0" w:line="240" w:lineRule="auto"/>
                  <w:ind w:left="20" w:right="-49"/>
                  <w:jc w:val="left"/>
                  <w:rPr>
                    <w:rFonts w:ascii="Courier New" w:hAnsi="Courier New" w:cs="Courier New" w:eastAsia="Courier New"/>
                    <w:sz w:val="19"/>
                    <w:szCs w:val="19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19"/>
                    <w:szCs w:val="19"/>
                    <w:color w:val="010101"/>
                    <w:spacing w:val="0"/>
                    <w:w w:val="100"/>
                  </w:rPr>
                  <w:t>NYSCEF</w:t>
                </w:r>
                <w:r>
                  <w:rPr>
                    <w:rFonts w:ascii="Courier New" w:hAnsi="Courier New" w:cs="Courier New" w:eastAsia="Courier New"/>
                    <w:sz w:val="19"/>
                    <w:szCs w:val="19"/>
                    <w:color w:val="010101"/>
                    <w:spacing w:val="36"/>
                    <w:w w:val="100"/>
                  </w:rPr>
                  <w:t> </w:t>
                </w:r>
                <w:r>
                  <w:rPr>
                    <w:rFonts w:ascii="Courier New" w:hAnsi="Courier New" w:cs="Courier New" w:eastAsia="Courier New"/>
                    <w:sz w:val="19"/>
                    <w:szCs w:val="19"/>
                    <w:color w:val="010101"/>
                    <w:spacing w:val="0"/>
                    <w:w w:val="100"/>
                  </w:rPr>
                  <w:t>DOC.</w:t>
                </w:r>
                <w:r>
                  <w:rPr>
                    <w:rFonts w:ascii="Courier New" w:hAnsi="Courier New" w:cs="Courier New" w:eastAsia="Courier New"/>
                    <w:sz w:val="19"/>
                    <w:szCs w:val="19"/>
                    <w:color w:val="010101"/>
                    <w:spacing w:val="36"/>
                    <w:w w:val="100"/>
                  </w:rPr>
                  <w:t> </w:t>
                </w:r>
                <w:r>
                  <w:rPr>
                    <w:rFonts w:ascii="Courier New" w:hAnsi="Courier New" w:cs="Courier New" w:eastAsia="Courier New"/>
                    <w:sz w:val="19"/>
                    <w:szCs w:val="19"/>
                    <w:color w:val="010101"/>
                    <w:spacing w:val="0"/>
                    <w:w w:val="100"/>
                  </w:rPr>
                  <w:t>NO.</w:t>
                </w:r>
                <w:r>
                  <w:rPr>
                    <w:rFonts w:ascii="Courier New" w:hAnsi="Courier New" w:cs="Courier New" w:eastAsia="Courier New"/>
                    <w:sz w:val="19"/>
                    <w:szCs w:val="19"/>
                    <w:color w:val="010101"/>
                    <w:spacing w:val="48"/>
                    <w:w w:val="100"/>
                  </w:rPr>
                  <w:t> </w:t>
                </w:r>
                <w:r>
                  <w:rPr>
                    <w:rFonts w:ascii="Courier New" w:hAnsi="Courier New" w:cs="Courier New" w:eastAsia="Courier New"/>
                    <w:sz w:val="19"/>
                    <w:szCs w:val="19"/>
                    <w:color w:val="010101"/>
                    <w:spacing w:val="0"/>
                    <w:w w:val="105"/>
                  </w:rPr>
                  <w:t>103</w:t>
                </w:r>
                <w:r>
                  <w:rPr>
                    <w:rFonts w:ascii="Courier New" w:hAnsi="Courier New" w:cs="Courier New" w:eastAsia="Courier New"/>
                    <w:sz w:val="19"/>
                    <w:szCs w:val="19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9.080001pt;margin-top:-2.385740pt;width:402.086021pt;height:22.5pt;mso-position-horizontal-relative:page;mso-position-vertical-relative:page;z-index:-240" type="#_x0000_t202" filled="f" stroked="f">
          <v:textbox inset="0,0,0,0">
            <w:txbxContent>
              <w:p>
                <w:pPr>
                  <w:spacing w:before="0" w:after="0" w:line="444" w:lineRule="exact"/>
                  <w:ind w:left="20" w:right="-81"/>
                  <w:jc w:val="left"/>
                  <w:rPr>
                    <w:rFonts w:ascii="Courier New" w:hAnsi="Courier New" w:cs="Courier New" w:eastAsia="Courier New"/>
                    <w:sz w:val="41"/>
                    <w:szCs w:val="41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7"/>
                    <w:szCs w:val="27"/>
                    <w:color w:val="010101"/>
                    <w:spacing w:val="0"/>
                    <w:w w:val="100"/>
                    <w:position w:val="3"/>
                  </w:rPr>
                  <w:t>!FILED:</w:t>
                </w:r>
                <w:r>
                  <w:rPr>
                    <w:rFonts w:ascii="Courier New" w:hAnsi="Courier New" w:cs="Courier New" w:eastAsia="Courier New"/>
                    <w:sz w:val="27"/>
                    <w:szCs w:val="27"/>
                    <w:color w:val="010101"/>
                    <w:spacing w:val="-58"/>
                    <w:w w:val="100"/>
                    <w:position w:val="3"/>
                  </w:rPr>
                  <w:t> </w:t>
                </w:r>
                <w:r>
                  <w:rPr>
                    <w:rFonts w:ascii="Courier New" w:hAnsi="Courier New" w:cs="Courier New" w:eastAsia="Courier New"/>
                    <w:sz w:val="27"/>
                    <w:szCs w:val="27"/>
                    <w:color w:val="010101"/>
                    <w:spacing w:val="0"/>
                    <w:w w:val="100"/>
                    <w:position w:val="3"/>
                  </w:rPr>
                  <w:t>SUFFOLK</w:t>
                </w:r>
                <w:r>
                  <w:rPr>
                    <w:rFonts w:ascii="Courier New" w:hAnsi="Courier New" w:cs="Courier New" w:eastAsia="Courier New"/>
                    <w:sz w:val="27"/>
                    <w:szCs w:val="27"/>
                    <w:color w:val="010101"/>
                    <w:spacing w:val="39"/>
                    <w:w w:val="100"/>
                    <w:position w:val="3"/>
                  </w:rPr>
                  <w:t> </w:t>
                </w:r>
                <w:r>
                  <w:rPr>
                    <w:rFonts w:ascii="Courier New" w:hAnsi="Courier New" w:cs="Courier New" w:eastAsia="Courier New"/>
                    <w:sz w:val="27"/>
                    <w:szCs w:val="27"/>
                    <w:color w:val="010101"/>
                    <w:spacing w:val="0"/>
                    <w:w w:val="100"/>
                    <w:position w:val="3"/>
                  </w:rPr>
                  <w:t>COUNTY</w:t>
                </w:r>
                <w:r>
                  <w:rPr>
                    <w:rFonts w:ascii="Courier New" w:hAnsi="Courier New" w:cs="Courier New" w:eastAsia="Courier New"/>
                    <w:sz w:val="27"/>
                    <w:szCs w:val="27"/>
                    <w:color w:val="010101"/>
                    <w:spacing w:val="40"/>
                    <w:w w:val="100"/>
                    <w:position w:val="3"/>
                  </w:rPr>
                  <w:t> </w:t>
                </w:r>
                <w:r>
                  <w:rPr>
                    <w:rFonts w:ascii="Courier New" w:hAnsi="Courier New" w:cs="Courier New" w:eastAsia="Courier New"/>
                    <w:sz w:val="27"/>
                    <w:szCs w:val="27"/>
                    <w:color w:val="010101"/>
                    <w:spacing w:val="0"/>
                    <w:w w:val="100"/>
                    <w:position w:val="3"/>
                  </w:rPr>
                  <w:t>CLERK</w:t>
                </w:r>
                <w:r>
                  <w:rPr>
                    <w:rFonts w:ascii="Courier New" w:hAnsi="Courier New" w:cs="Courier New" w:eastAsia="Courier New"/>
                    <w:sz w:val="27"/>
                    <w:szCs w:val="27"/>
                    <w:color w:val="010101"/>
                    <w:spacing w:val="32"/>
                    <w:w w:val="100"/>
                    <w:position w:val="3"/>
                  </w:rPr>
                  <w:t> </w:t>
                </w:r>
                <w:r>
                  <w:rPr>
                    <w:rFonts w:ascii="Courier New" w:hAnsi="Courier New" w:cs="Courier New" w:eastAsia="Courier New"/>
                    <w:sz w:val="27"/>
                    <w:szCs w:val="27"/>
                    <w:color w:val="010101"/>
                    <w:spacing w:val="0"/>
                    <w:w w:val="100"/>
                    <w:position w:val="3"/>
                  </w:rPr>
                  <w:t>03/17/2021</w:t>
                </w:r>
                <w:r>
                  <w:rPr>
                    <w:rFonts w:ascii="Courier New" w:hAnsi="Courier New" w:cs="Courier New" w:eastAsia="Courier New"/>
                    <w:sz w:val="27"/>
                    <w:szCs w:val="27"/>
                    <w:color w:val="010101"/>
                    <w:spacing w:val="74"/>
                    <w:w w:val="100"/>
                    <w:position w:val="3"/>
                  </w:rPr>
                  <w:t> </w:t>
                </w:r>
                <w:r>
                  <w:rPr>
                    <w:rFonts w:ascii="Courier New" w:hAnsi="Courier New" w:cs="Courier New" w:eastAsia="Courier New"/>
                    <w:sz w:val="27"/>
                    <w:szCs w:val="27"/>
                    <w:color w:val="010101"/>
                    <w:spacing w:val="0"/>
                    <w:w w:val="100"/>
                    <w:position w:val="3"/>
                  </w:rPr>
                  <w:t>02:28</w:t>
                </w:r>
                <w:r>
                  <w:rPr>
                    <w:rFonts w:ascii="Courier New" w:hAnsi="Courier New" w:cs="Courier New" w:eastAsia="Courier New"/>
                    <w:sz w:val="27"/>
                    <w:szCs w:val="27"/>
                    <w:color w:val="010101"/>
                    <w:spacing w:val="22"/>
                    <w:w w:val="100"/>
                    <w:position w:val="3"/>
                  </w:rPr>
                  <w:t> </w:t>
                </w:r>
                <w:r>
                  <w:rPr>
                    <w:rFonts w:ascii="Courier New" w:hAnsi="Courier New" w:cs="Courier New" w:eastAsia="Courier New"/>
                    <w:sz w:val="41"/>
                    <w:szCs w:val="41"/>
                    <w:color w:val="010101"/>
                    <w:spacing w:val="0"/>
                    <w:w w:val="81"/>
                    <w:position w:val="3"/>
                  </w:rPr>
                  <w:t>PM</w:t>
                </w:r>
                <w:r>
                  <w:rPr>
                    <w:rFonts w:ascii="Courier New" w:hAnsi="Courier New" w:cs="Courier New" w:eastAsia="Courier New"/>
                    <w:sz w:val="41"/>
                    <w:szCs w:val="41"/>
                    <w:color w:val="000000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36.76001pt;margin-top:2.098336pt;width:165.001869pt;height:28.059997pt;mso-position-horizontal-relative:page;mso-position-vertical-relative:page;z-index:-239" type="#_x0000_t202" filled="f" stroked="f">
          <v:textbox inset="0,0,0,0">
            <w:txbxContent>
              <w:p>
                <w:pPr>
                  <w:spacing w:before="1" w:after="0" w:line="240" w:lineRule="auto"/>
                  <w:ind w:left="754" w:right="-20"/>
                  <w:jc w:val="left"/>
                  <w:rPr>
                    <w:rFonts w:ascii="Courier New" w:hAnsi="Courier New" w:cs="Courier New" w:eastAsia="Courier New"/>
                    <w:sz w:val="19"/>
                    <w:szCs w:val="19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19"/>
                    <w:szCs w:val="19"/>
                    <w:color w:val="010101"/>
                    <w:spacing w:val="0"/>
                    <w:w w:val="100"/>
                  </w:rPr>
                  <w:t>INDEX</w:t>
                </w:r>
                <w:r>
                  <w:rPr>
                    <w:rFonts w:ascii="Courier New" w:hAnsi="Courier New" w:cs="Courier New" w:eastAsia="Courier New"/>
                    <w:sz w:val="19"/>
                    <w:szCs w:val="19"/>
                    <w:color w:val="010101"/>
                    <w:spacing w:val="25"/>
                    <w:w w:val="100"/>
                  </w:rPr>
                  <w:t> </w:t>
                </w:r>
                <w:r>
                  <w:rPr>
                    <w:rFonts w:ascii="Courier New" w:hAnsi="Courier New" w:cs="Courier New" w:eastAsia="Courier New"/>
                    <w:sz w:val="19"/>
                    <w:szCs w:val="19"/>
                    <w:color w:val="010101"/>
                    <w:spacing w:val="0"/>
                    <w:w w:val="100"/>
                  </w:rPr>
                  <w:t>NO.</w:t>
                </w:r>
                <w:r>
                  <w:rPr>
                    <w:rFonts w:ascii="Courier New" w:hAnsi="Courier New" w:cs="Courier New" w:eastAsia="Courier New"/>
                    <w:sz w:val="19"/>
                    <w:szCs w:val="19"/>
                    <w:color w:val="010101"/>
                    <w:spacing w:val="17"/>
                    <w:w w:val="100"/>
                  </w:rPr>
                  <w:t> </w:t>
                </w:r>
                <w:r>
                  <w:rPr>
                    <w:rFonts w:ascii="Courier New" w:hAnsi="Courier New" w:cs="Courier New" w:eastAsia="Courier New"/>
                    <w:sz w:val="19"/>
                    <w:szCs w:val="19"/>
                    <w:color w:val="010101"/>
                    <w:spacing w:val="0"/>
                    <w:w w:val="110"/>
                  </w:rPr>
                  <w:t>62106</w:t>
                </w:r>
                <w:r>
                  <w:rPr>
                    <w:rFonts w:ascii="Courier New" w:hAnsi="Courier New" w:cs="Courier New" w:eastAsia="Courier New"/>
                    <w:sz w:val="19"/>
                    <w:szCs w:val="19"/>
                    <w:color w:val="010101"/>
                    <w:spacing w:val="-18"/>
                    <w:w w:val="110"/>
                  </w:rPr>
                  <w:t>2</w:t>
                </w:r>
                <w:r>
                  <w:rPr>
                    <w:rFonts w:ascii="Courier New" w:hAnsi="Courier New" w:cs="Courier New" w:eastAsia="Courier New"/>
                    <w:sz w:val="19"/>
                    <w:szCs w:val="19"/>
                    <w:color w:val="262626"/>
                    <w:spacing w:val="-5"/>
                    <w:w w:val="110"/>
                  </w:rPr>
                  <w:t>/</w:t>
                </w:r>
                <w:r>
                  <w:rPr>
                    <w:rFonts w:ascii="Courier New" w:hAnsi="Courier New" w:cs="Courier New" w:eastAsia="Courier New"/>
                    <w:sz w:val="19"/>
                    <w:szCs w:val="19"/>
                    <w:color w:val="010101"/>
                    <w:spacing w:val="0"/>
                    <w:w w:val="105"/>
                  </w:rPr>
                  <w:t>2016</w:t>
                </w:r>
                <w:r>
                  <w:rPr>
                    <w:rFonts w:ascii="Courier New" w:hAnsi="Courier New" w:cs="Courier New" w:eastAsia="Courier New"/>
                    <w:sz w:val="19"/>
                    <w:szCs w:val="19"/>
                    <w:color w:val="000000"/>
                    <w:spacing w:val="0"/>
                    <w:w w:val="100"/>
                  </w:rPr>
                </w:r>
              </w:p>
              <w:p>
                <w:pPr>
                  <w:spacing w:before="6" w:after="0" w:line="110" w:lineRule="exact"/>
                  <w:jc w:val="left"/>
                  <w:rPr>
                    <w:sz w:val="11"/>
                    <w:szCs w:val="11"/>
                  </w:rPr>
                </w:pPr>
                <w:rPr/>
                <w:r>
                  <w:rPr>
                    <w:sz w:val="11"/>
                    <w:szCs w:val="11"/>
                  </w:rPr>
                </w:r>
              </w:p>
              <w:p>
                <w:pPr>
                  <w:spacing w:before="0" w:after="0" w:line="240" w:lineRule="auto"/>
                  <w:ind w:left="20" w:right="-48"/>
                  <w:jc w:val="left"/>
                  <w:rPr>
                    <w:rFonts w:ascii="Courier New" w:hAnsi="Courier New" w:cs="Courier New" w:eastAsia="Courier New"/>
                    <w:sz w:val="19"/>
                    <w:szCs w:val="19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19"/>
                    <w:szCs w:val="19"/>
                    <w:color w:val="010101"/>
                    <w:spacing w:val="0"/>
                    <w:w w:val="100"/>
                  </w:rPr>
                  <w:t>RECEIVED</w:t>
                </w:r>
                <w:r>
                  <w:rPr>
                    <w:rFonts w:ascii="Courier New" w:hAnsi="Courier New" w:cs="Courier New" w:eastAsia="Courier New"/>
                    <w:sz w:val="19"/>
                    <w:szCs w:val="19"/>
                    <w:color w:val="010101"/>
                    <w:spacing w:val="39"/>
                    <w:w w:val="100"/>
                  </w:rPr>
                  <w:t> </w:t>
                </w:r>
                <w:r>
                  <w:rPr>
                    <w:rFonts w:ascii="Courier New" w:hAnsi="Courier New" w:cs="Courier New" w:eastAsia="Courier New"/>
                    <w:sz w:val="19"/>
                    <w:szCs w:val="19"/>
                    <w:color w:val="010101"/>
                    <w:spacing w:val="0"/>
                    <w:w w:val="100"/>
                  </w:rPr>
                  <w:t>NYSCEF:</w:t>
                </w:r>
                <w:r>
                  <w:rPr>
                    <w:rFonts w:ascii="Courier New" w:hAnsi="Courier New" w:cs="Courier New" w:eastAsia="Courier New"/>
                    <w:sz w:val="19"/>
                    <w:szCs w:val="19"/>
                    <w:color w:val="010101"/>
                    <w:spacing w:val="69"/>
                    <w:w w:val="100"/>
                  </w:rPr>
                  <w:t> </w:t>
                </w:r>
                <w:r>
                  <w:rPr>
                    <w:rFonts w:ascii="Courier New" w:hAnsi="Courier New" w:cs="Courier New" w:eastAsia="Courier New"/>
                    <w:sz w:val="19"/>
                    <w:szCs w:val="19"/>
                    <w:color w:val="262626"/>
                    <w:spacing w:val="0"/>
                    <w:w w:val="108"/>
                  </w:rPr>
                  <w:t>03</w:t>
                </w:r>
                <w:r>
                  <w:rPr>
                    <w:rFonts w:ascii="Courier New" w:hAnsi="Courier New" w:cs="Courier New" w:eastAsia="Courier New"/>
                    <w:sz w:val="19"/>
                    <w:szCs w:val="19"/>
                    <w:color w:val="262626"/>
                    <w:spacing w:val="-10"/>
                    <w:w w:val="108"/>
                  </w:rPr>
                  <w:t>/</w:t>
                </w:r>
                <w:r>
                  <w:rPr>
                    <w:rFonts w:ascii="Courier New" w:hAnsi="Courier New" w:cs="Courier New" w:eastAsia="Courier New"/>
                    <w:sz w:val="19"/>
                    <w:szCs w:val="19"/>
                    <w:color w:val="010101"/>
                    <w:spacing w:val="-18"/>
                    <w:w w:val="131"/>
                  </w:rPr>
                  <w:t>1</w:t>
                </w:r>
                <w:r>
                  <w:rPr>
                    <w:rFonts w:ascii="Courier New" w:hAnsi="Courier New" w:cs="Courier New" w:eastAsia="Courier New"/>
                    <w:sz w:val="19"/>
                    <w:szCs w:val="19"/>
                    <w:color w:val="262626"/>
                    <w:spacing w:val="0"/>
                    <w:w w:val="104"/>
                  </w:rPr>
                  <w:t>7</w:t>
                </w:r>
                <w:r>
                  <w:rPr>
                    <w:rFonts w:ascii="Courier New" w:hAnsi="Courier New" w:cs="Courier New" w:eastAsia="Courier New"/>
                    <w:sz w:val="19"/>
                    <w:szCs w:val="19"/>
                    <w:color w:val="262626"/>
                    <w:spacing w:val="-5"/>
                    <w:w w:val="104"/>
                  </w:rPr>
                  <w:t>/</w:t>
                </w:r>
                <w:r>
                  <w:rPr>
                    <w:rFonts w:ascii="Courier New" w:hAnsi="Courier New" w:cs="Courier New" w:eastAsia="Courier New"/>
                    <w:sz w:val="19"/>
                    <w:szCs w:val="19"/>
                    <w:color w:val="010101"/>
                    <w:spacing w:val="0"/>
                    <w:w w:val="108"/>
                  </w:rPr>
                  <w:t>2021</w:t>
                </w:r>
                <w:r>
                  <w:rPr>
                    <w:rFonts w:ascii="Courier New" w:hAnsi="Courier New" w:cs="Courier New" w:eastAsia="Courier New"/>
                    <w:sz w:val="19"/>
                    <w:szCs w:val="19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0.52pt;margin-top:18.658333pt;width:117.226511pt;height:11.5pt;mso-position-horizontal-relative:page;mso-position-vertical-relative:page;z-index:-238" type="#_x0000_t202" filled="f" stroked="f">
          <v:textbox inset="0,0,0,0">
            <w:txbxContent>
              <w:p>
                <w:pPr>
                  <w:spacing w:before="1" w:after="0" w:line="240" w:lineRule="auto"/>
                  <w:ind w:left="20" w:right="-48"/>
                  <w:jc w:val="left"/>
                  <w:rPr>
                    <w:rFonts w:ascii="Courier New" w:hAnsi="Courier New" w:cs="Courier New" w:eastAsia="Courier New"/>
                    <w:sz w:val="19"/>
                    <w:szCs w:val="19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19"/>
                    <w:szCs w:val="19"/>
                    <w:color w:val="010101"/>
                    <w:spacing w:val="0"/>
                    <w:w w:val="100"/>
                  </w:rPr>
                  <w:t>NYSCEF</w:t>
                </w:r>
                <w:r>
                  <w:rPr>
                    <w:rFonts w:ascii="Courier New" w:hAnsi="Courier New" w:cs="Courier New" w:eastAsia="Courier New"/>
                    <w:sz w:val="19"/>
                    <w:szCs w:val="19"/>
                    <w:color w:val="010101"/>
                    <w:spacing w:val="36"/>
                    <w:w w:val="100"/>
                  </w:rPr>
                  <w:t> </w:t>
                </w:r>
                <w:r>
                  <w:rPr>
                    <w:rFonts w:ascii="Courier New" w:hAnsi="Courier New" w:cs="Courier New" w:eastAsia="Courier New"/>
                    <w:sz w:val="19"/>
                    <w:szCs w:val="19"/>
                    <w:color w:val="010101"/>
                    <w:spacing w:val="0"/>
                    <w:w w:val="100"/>
                  </w:rPr>
                  <w:t>DOC.</w:t>
                </w:r>
                <w:r>
                  <w:rPr>
                    <w:rFonts w:ascii="Courier New" w:hAnsi="Courier New" w:cs="Courier New" w:eastAsia="Courier New"/>
                    <w:sz w:val="19"/>
                    <w:szCs w:val="19"/>
                    <w:color w:val="010101"/>
                    <w:spacing w:val="36"/>
                    <w:w w:val="100"/>
                  </w:rPr>
                  <w:t> </w:t>
                </w:r>
                <w:r>
                  <w:rPr>
                    <w:rFonts w:ascii="Courier New" w:hAnsi="Courier New" w:cs="Courier New" w:eastAsia="Courier New"/>
                    <w:sz w:val="19"/>
                    <w:szCs w:val="19"/>
                    <w:color w:val="010101"/>
                    <w:spacing w:val="0"/>
                    <w:w w:val="100"/>
                  </w:rPr>
                  <w:t>NO.</w:t>
                </w:r>
                <w:r>
                  <w:rPr>
                    <w:rFonts w:ascii="Courier New" w:hAnsi="Courier New" w:cs="Courier New" w:eastAsia="Courier New"/>
                    <w:sz w:val="19"/>
                    <w:szCs w:val="19"/>
                    <w:color w:val="010101"/>
                    <w:spacing w:val="48"/>
                    <w:w w:val="100"/>
                  </w:rPr>
                  <w:t> </w:t>
                </w:r>
                <w:r>
                  <w:rPr>
                    <w:rFonts w:ascii="Courier New" w:hAnsi="Courier New" w:cs="Courier New" w:eastAsia="Courier New"/>
                    <w:sz w:val="19"/>
                    <w:szCs w:val="19"/>
                    <w:color w:val="010101"/>
                    <w:spacing w:val="0"/>
                    <w:w w:val="112"/>
                  </w:rPr>
                  <w:t>1</w:t>
                </w:r>
                <w:r>
                  <w:rPr>
                    <w:rFonts w:ascii="Courier New" w:hAnsi="Courier New" w:cs="Courier New" w:eastAsia="Courier New"/>
                    <w:sz w:val="19"/>
                    <w:szCs w:val="19"/>
                    <w:color w:val="010101"/>
                    <w:spacing w:val="-20"/>
                    <w:w w:val="112"/>
                  </w:rPr>
                  <w:t>0</w:t>
                </w:r>
                <w:r>
                  <w:rPr>
                    <w:rFonts w:ascii="Courier New" w:hAnsi="Courier New" w:cs="Courier New" w:eastAsia="Courier New"/>
                    <w:sz w:val="19"/>
                    <w:szCs w:val="19"/>
                    <w:color w:val="262626"/>
                    <w:spacing w:val="0"/>
                    <w:w w:val="112"/>
                  </w:rPr>
                  <w:t>3</w:t>
                </w:r>
                <w:r>
                  <w:rPr>
                    <w:rFonts w:ascii="Courier New" w:hAnsi="Courier New" w:cs="Courier New" w:eastAsia="Courier New"/>
                    <w:sz w:val="19"/>
                    <w:szCs w:val="19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footer" Target="footer2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2021-03-24T10:30:07Z</dcterms:created>
  <dcterms:modified xsi:type="dcterms:W3CDTF">2021-03-24T10:30:07Z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2021-03-17T00:00:00Z</vt:filetime>
  </property>
  <property fmtid="{D5CDD505-2E9C-101B-9397-08002B2CF9AE}" pid="3" name="LastSaved">
    <vt:filetime>2021-03-24T00:00:00Z</vt:filetime>
  </property>
</Properties>
</file>